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38761B84" w:rsidR="000F5878" w:rsidRDefault="000F5878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 w:rsidRPr="000F5878">
        <w:rPr>
          <w:bCs w:val="0"/>
          <w:szCs w:val="24"/>
        </w:rPr>
        <w:t xml:space="preserve">Aineistopyyntö </w:t>
      </w:r>
      <w:r w:rsidRPr="000F5878">
        <w:rPr>
          <w:szCs w:val="24"/>
        </w:rPr>
        <w:t>määräaikais- ja uudelleenarviointeihin</w:t>
      </w:r>
      <w:r w:rsidRPr="000F5878">
        <w:rPr>
          <w:sz w:val="18"/>
          <w:szCs w:val="18"/>
        </w:rPr>
        <w:br/>
      </w:r>
      <w:r w:rsidRPr="000F5878">
        <w:rPr>
          <w:sz w:val="22"/>
          <w:szCs w:val="22"/>
        </w:rPr>
        <w:t>Testauslaboratoriot SFS-EN ISO/IEC 17025:2017</w:t>
      </w:r>
    </w:p>
    <w:p w14:paraId="5438B10F" w14:textId="084E8B2E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 w:rsidRPr="00F56CEB">
        <w:rPr>
          <w:sz w:val="22"/>
          <w:szCs w:val="22"/>
        </w:rPr>
        <w:t xml:space="preserve">Tämä lomake liitteineen palautetaan täytettynä </w:t>
      </w:r>
      <w:r w:rsidRPr="00B104FE">
        <w:rPr>
          <w:sz w:val="22"/>
          <w:szCs w:val="22"/>
          <w:u w:val="single"/>
        </w:rPr>
        <w:t>viimeistään 3 viikkoa</w:t>
      </w:r>
      <w:r w:rsidRPr="00F56CEB">
        <w:rPr>
          <w:sz w:val="22"/>
          <w:szCs w:val="22"/>
        </w:rPr>
        <w:t xml:space="preserve"> ennen arvioinnin ajankohtaa</w:t>
      </w:r>
      <w:r w:rsidR="00B104FE">
        <w:rPr>
          <w:sz w:val="22"/>
          <w:szCs w:val="22"/>
        </w:rPr>
        <w:t xml:space="preserve"> </w:t>
      </w:r>
      <w:r w:rsidR="00B104FE" w:rsidRPr="00B104FE">
        <w:rPr>
          <w:b w:val="0"/>
          <w:bCs w:val="0"/>
          <w:sz w:val="22"/>
          <w:szCs w:val="22"/>
        </w:rPr>
        <w:t>(kuitenkin aikaisintaan 2 kk ennen</w:t>
      </w:r>
      <w:r w:rsidR="00BF0CDE">
        <w:rPr>
          <w:b w:val="0"/>
          <w:bCs w:val="0"/>
          <w:sz w:val="22"/>
          <w:szCs w:val="22"/>
        </w:rPr>
        <w:t xml:space="preserve"> arviointia</w:t>
      </w:r>
      <w:r w:rsidR="00B104FE" w:rsidRPr="00B104FE">
        <w:rPr>
          <w:b w:val="0"/>
          <w:bCs w:val="0"/>
          <w:sz w:val="22"/>
          <w:szCs w:val="22"/>
        </w:rPr>
        <w:t>)</w:t>
      </w:r>
      <w:r w:rsidRPr="00B104FE">
        <w:rPr>
          <w:b w:val="0"/>
          <w:bCs w:val="0"/>
          <w:sz w:val="22"/>
          <w:szCs w:val="22"/>
        </w:rPr>
        <w:t>.</w:t>
      </w: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F56CEB" w14:paraId="66807B35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Testauslaboratorio</w:t>
            </w:r>
          </w:p>
        </w:tc>
        <w:tc>
          <w:tcPr>
            <w:tcW w:w="7371" w:type="dxa"/>
            <w:shd w:val="pct15" w:color="auto" w:fill="auto"/>
          </w:tcPr>
          <w:p w14:paraId="609C47EF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r w:rsidRPr="00BC0CE3">
              <w:rPr>
                <w:i/>
                <w:iCs/>
                <w:sz w:val="22"/>
                <w:szCs w:val="22"/>
                <w:u w:val="single"/>
              </w:rPr>
              <w:t>Laboratorion nimi</w:t>
            </w:r>
          </w:p>
        </w:tc>
      </w:tr>
      <w:tr w:rsidR="00F56CEB" w14:paraId="19C986EE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371" w:type="dxa"/>
            <w:shd w:val="pct15" w:color="auto" w:fill="auto"/>
          </w:tcPr>
          <w:p w14:paraId="23C00D43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r w:rsidRPr="00BC0CE3">
              <w:rPr>
                <w:i/>
                <w:iCs/>
                <w:sz w:val="22"/>
                <w:szCs w:val="22"/>
                <w:u w:val="single"/>
              </w:rPr>
              <w:t>Txxx</w:t>
            </w:r>
          </w:p>
        </w:tc>
      </w:tr>
      <w:tr w:rsidR="00F56CEB" w14:paraId="3B4A3147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371" w:type="dxa"/>
            <w:shd w:val="pct15" w:color="auto" w:fill="auto"/>
          </w:tcPr>
          <w:p w14:paraId="29CD1277" w14:textId="452792FE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  <w:u w:val="single"/>
              </w:rPr>
            </w:pPr>
            <w:r w:rsidRPr="00BC0CE3">
              <w:rPr>
                <w:i/>
                <w:iCs/>
                <w:sz w:val="22"/>
                <w:szCs w:val="22"/>
                <w:u w:val="single"/>
              </w:rPr>
              <w:t>pp.kk.vvvv</w:t>
            </w:r>
          </w:p>
        </w:tc>
      </w:tr>
    </w:tbl>
    <w:p w14:paraId="17842B56" w14:textId="39141ADC" w:rsidR="00EF37AE" w:rsidRDefault="00EF37AE" w:rsidP="00F56CEB">
      <w:pPr>
        <w:pStyle w:val="Alkuteksti"/>
        <w:rPr>
          <w:b w:val="0"/>
          <w:i/>
          <w:noProof/>
        </w:rPr>
      </w:pPr>
    </w:p>
    <w:p w14:paraId="2263AAAE" w14:textId="77777777" w:rsidR="00390A57" w:rsidRDefault="00390A57" w:rsidP="00390A5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A57" w14:paraId="022FFC34" w14:textId="77777777" w:rsidTr="0067017B">
        <w:tc>
          <w:tcPr>
            <w:tcW w:w="9628" w:type="dxa"/>
          </w:tcPr>
          <w:p w14:paraId="0660C229" w14:textId="77777777" w:rsidR="00F567AC" w:rsidRPr="00F567AC" w:rsidRDefault="00390A57" w:rsidP="00F567AC">
            <w:pPr>
              <w:pStyle w:val="Otsikko1"/>
              <w:keepNext w:val="0"/>
              <w:numPr>
                <w:ilvl w:val="0"/>
                <w:numId w:val="0"/>
              </w:numPr>
              <w:tabs>
                <w:tab w:val="num" w:pos="720"/>
              </w:tabs>
              <w:spacing w:after="240"/>
              <w:ind w:left="318"/>
              <w:rPr>
                <w:sz w:val="24"/>
                <w:szCs w:val="24"/>
              </w:rPr>
            </w:pPr>
            <w:r w:rsidRPr="00F567AC">
              <w:rPr>
                <w:sz w:val="24"/>
                <w:szCs w:val="24"/>
              </w:rPr>
              <w:t xml:space="preserve">Haemme määräaikais- tai uudelleenarvioinnin lisäksi muuta muutosta. </w:t>
            </w:r>
          </w:p>
          <w:p w14:paraId="291AE34B" w14:textId="27A5F9AD" w:rsidR="00390A57" w:rsidRDefault="00B26E2A" w:rsidP="00F567AC">
            <w:pPr>
              <w:pStyle w:val="Otsikko1"/>
              <w:keepNext w:val="0"/>
              <w:numPr>
                <w:ilvl w:val="0"/>
                <w:numId w:val="0"/>
              </w:numPr>
              <w:tabs>
                <w:tab w:val="num" w:pos="458"/>
              </w:tabs>
              <w:spacing w:after="240"/>
              <w:ind w:left="317" w:firstLine="14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0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0A57">
              <w:rPr>
                <w:sz w:val="24"/>
                <w:szCs w:val="24"/>
              </w:rPr>
              <w:t xml:space="preserve"> EI</w:t>
            </w:r>
          </w:p>
          <w:p w14:paraId="57EA632A" w14:textId="36540EF0" w:rsidR="00390A57" w:rsidRDefault="00B26E2A" w:rsidP="00F567AC">
            <w:pPr>
              <w:pStyle w:val="Otsikko1"/>
              <w:keepNext w:val="0"/>
              <w:numPr>
                <w:ilvl w:val="0"/>
                <w:numId w:val="0"/>
              </w:numPr>
              <w:tabs>
                <w:tab w:val="num" w:pos="458"/>
              </w:tabs>
              <w:spacing w:after="240"/>
              <w:ind w:left="317" w:firstLine="14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05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0A57">
              <w:rPr>
                <w:sz w:val="24"/>
                <w:szCs w:val="24"/>
              </w:rPr>
              <w:t xml:space="preserve"> KYLLÄ</w:t>
            </w:r>
          </w:p>
          <w:p w14:paraId="037BB356" w14:textId="77777777" w:rsidR="00F567AC" w:rsidRPr="00F567AC" w:rsidRDefault="00F567AC" w:rsidP="00F567AC">
            <w:pPr>
              <w:pStyle w:val="Otsikko1"/>
              <w:keepNext w:val="0"/>
              <w:numPr>
                <w:ilvl w:val="0"/>
                <w:numId w:val="0"/>
              </w:numPr>
              <w:tabs>
                <w:tab w:val="num" w:pos="720"/>
              </w:tabs>
              <w:spacing w:after="240"/>
              <w:ind w:left="318"/>
              <w:rPr>
                <w:sz w:val="22"/>
                <w:szCs w:val="22"/>
              </w:rPr>
            </w:pPr>
            <w:r w:rsidRPr="00F567AC">
              <w:rPr>
                <w:sz w:val="22"/>
                <w:szCs w:val="22"/>
              </w:rPr>
              <w:t>Muutos voi koskea akkreditoidun pätevyysalueen kuvauksen muutosta/laajennusta tai organisaation nimen, y-tunnuksen tai osoitteen muutosta.</w:t>
            </w:r>
          </w:p>
          <w:p w14:paraId="078E8925" w14:textId="3B9B9B8C" w:rsidR="002D5754" w:rsidRPr="002D5754" w:rsidRDefault="002D5754" w:rsidP="00F567AC">
            <w:pPr>
              <w:spacing w:before="240" w:after="240"/>
              <w:ind w:left="318"/>
              <w:rPr>
                <w:szCs w:val="22"/>
              </w:rPr>
            </w:pPr>
            <w:r w:rsidRPr="0068772F">
              <w:rPr>
                <w:b/>
                <w:bCs/>
              </w:rPr>
              <w:t xml:space="preserve">Huom. merkittävien laajennusten </w:t>
            </w:r>
            <w:r>
              <w:rPr>
                <w:b/>
                <w:bCs/>
              </w:rPr>
              <w:t xml:space="preserve">ja muutosten </w:t>
            </w:r>
            <w:r w:rsidRPr="0068772F">
              <w:rPr>
                <w:b/>
                <w:bCs/>
              </w:rPr>
              <w:t>arviointi ei välttämättä mahdu yllä mainitun arviointipäivän ohjelmaan, vaan siitä sovitaan tapauskohtaisesti.</w:t>
            </w:r>
            <w:r w:rsidRPr="000C431D">
              <w:rPr>
                <w:szCs w:val="22"/>
              </w:rPr>
              <w:t xml:space="preserve"> </w:t>
            </w:r>
          </w:p>
        </w:tc>
      </w:tr>
    </w:tbl>
    <w:p w14:paraId="05EB0D5E" w14:textId="77777777" w:rsidR="00390A57" w:rsidRDefault="00390A57" w:rsidP="00390A57"/>
    <w:p w14:paraId="36201216" w14:textId="77777777" w:rsidR="00F6707D" w:rsidRDefault="00F6707D">
      <w:pPr>
        <w:spacing w:before="0" w:after="0"/>
        <w:rPr>
          <w:rFonts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7745A288" w14:textId="767308A8" w:rsidR="0046174B" w:rsidRDefault="000A5B18" w:rsidP="00390A57">
      <w:pPr>
        <w:pStyle w:val="Otsikko1"/>
        <w:keepNext w:val="0"/>
        <w:numPr>
          <w:ilvl w:val="0"/>
          <w:numId w:val="0"/>
        </w:numPr>
        <w:spacing w:before="360" w:after="240"/>
        <w:ind w:left="576" w:hanging="576"/>
        <w:rPr>
          <w:sz w:val="24"/>
          <w:szCs w:val="24"/>
        </w:rPr>
      </w:pPr>
      <w:r>
        <w:rPr>
          <w:sz w:val="24"/>
          <w:szCs w:val="24"/>
        </w:rPr>
        <w:lastRenderedPageBreak/>
        <w:t>Arvioinnin suunnittelua ja toteuttamista varten tarvittava</w:t>
      </w:r>
      <w:r w:rsidR="002D5754">
        <w:rPr>
          <w:sz w:val="24"/>
          <w:szCs w:val="24"/>
        </w:rPr>
        <w:t>t</w:t>
      </w:r>
      <w:r>
        <w:rPr>
          <w:sz w:val="24"/>
          <w:szCs w:val="24"/>
        </w:rPr>
        <w:t xml:space="preserve"> ennakkotiedot</w:t>
      </w:r>
    </w:p>
    <w:p w14:paraId="06E67249" w14:textId="6A6076C4" w:rsidR="003C763B" w:rsidRDefault="006102F7" w:rsidP="003C763B">
      <w:r>
        <w:t>Jos arviointi tehdään englanniksi, täytäthän alla olevat tiedot englanniksi.</w:t>
      </w:r>
    </w:p>
    <w:p w14:paraId="01AF50E3" w14:textId="77777777" w:rsidR="006102F7" w:rsidRPr="003C763B" w:rsidRDefault="006102F7" w:rsidP="003C763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504A" w14:paraId="2B0ABA89" w14:textId="77777777" w:rsidTr="0067017B">
        <w:tc>
          <w:tcPr>
            <w:tcW w:w="9628" w:type="dxa"/>
          </w:tcPr>
          <w:p w14:paraId="624E5275" w14:textId="77777777" w:rsidR="0062504A" w:rsidRPr="00B46427" w:rsidRDefault="0062504A" w:rsidP="0067017B">
            <w:pPr>
              <w:pStyle w:val="Luettelokappale"/>
              <w:spacing w:before="0"/>
              <w:ind w:left="317"/>
              <w:rPr>
                <w:b/>
                <w:bCs/>
                <w:szCs w:val="22"/>
              </w:rPr>
            </w:pPr>
            <w:bookmarkStart w:id="0" w:name="_Ref349306044"/>
            <w:r w:rsidRPr="00B46427">
              <w:rPr>
                <w:b/>
                <w:bCs/>
                <w:szCs w:val="22"/>
              </w:rPr>
              <w:t>Onko oikeudellisissa, kaupallisessa tai organisatorisessa asemassa tapahtunut muutoksia edellisen arvioinnin jälkeen?</w:t>
            </w:r>
          </w:p>
          <w:p w14:paraId="71BE431E" w14:textId="77777777" w:rsidR="0062504A" w:rsidRPr="00B46427" w:rsidRDefault="0062504A" w:rsidP="0067017B">
            <w:pPr>
              <w:pStyle w:val="Luettelokappale"/>
              <w:spacing w:before="0"/>
              <w:ind w:left="317"/>
              <w:rPr>
                <w:b/>
                <w:bCs/>
                <w:szCs w:val="22"/>
              </w:rPr>
            </w:pPr>
          </w:p>
          <w:p w14:paraId="2B21D654" w14:textId="77777777" w:rsidR="0062504A" w:rsidRDefault="00B26E2A" w:rsidP="0067017B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6376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EI</w:t>
            </w:r>
          </w:p>
          <w:p w14:paraId="4C2814E1" w14:textId="77777777" w:rsidR="0062504A" w:rsidRDefault="00B26E2A" w:rsidP="0067017B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-8380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KYLLÄ. </w:t>
            </w:r>
            <w:r w:rsidR="0062504A" w:rsidRPr="000A5B18">
              <w:rPr>
                <w:szCs w:val="22"/>
              </w:rPr>
              <w:t xml:space="preserve">Kuvaile muutokset </w:t>
            </w:r>
            <w:r w:rsidR="0062504A">
              <w:rPr>
                <w:szCs w:val="22"/>
              </w:rPr>
              <w:t xml:space="preserve">ja vaikutukset akkreditoituun toimintaan </w:t>
            </w:r>
            <w:r w:rsidR="0062504A" w:rsidRPr="000A5B18">
              <w:rPr>
                <w:szCs w:val="22"/>
              </w:rPr>
              <w:t>tiivistetysti</w:t>
            </w:r>
            <w:r w:rsidR="0062504A">
              <w:rPr>
                <w:szCs w:val="22"/>
              </w:rPr>
              <w:t xml:space="preserve">. </w:t>
            </w:r>
            <w:r w:rsidR="0062504A" w:rsidRPr="000A5B18">
              <w:rPr>
                <w:szCs w:val="22"/>
              </w:rPr>
              <w:t>Milloin muutos on tapahtunut tai tapahtumassa? Esimerkiksi yrityskauppa, nimenmuutos, organisaation uudelleen järjestäytyminen.</w:t>
            </w:r>
          </w:p>
          <w:p w14:paraId="38B5D6B4" w14:textId="77777777" w:rsidR="0062504A" w:rsidRDefault="0062504A" w:rsidP="0067017B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sdt>
            <w:sdtPr>
              <w:rPr>
                <w:szCs w:val="22"/>
              </w:rPr>
              <w:id w:val="-126629567"/>
              <w:placeholder>
                <w:docPart w:val="C8D331455FC640B9BE1C19BF08522DEE"/>
              </w:placeholder>
              <w:showingPlcHdr/>
            </w:sdtPr>
            <w:sdtEndPr/>
            <w:sdtContent>
              <w:p w14:paraId="32FA7E80" w14:textId="77777777" w:rsidR="0062504A" w:rsidRDefault="0062504A" w:rsidP="0067017B">
                <w:pPr>
                  <w:pStyle w:val="Luettelokappale"/>
                  <w:spacing w:before="0"/>
                  <w:ind w:left="317"/>
                  <w:rPr>
                    <w:szCs w:val="22"/>
                  </w:rPr>
                </w:pPr>
                <w:r w:rsidRPr="00F6707D">
                  <w:rPr>
                    <w:rStyle w:val="Paikkamerkkiteksti"/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4ED3B670" w14:textId="77777777" w:rsidR="0062504A" w:rsidRPr="00FD7F1D" w:rsidRDefault="0062504A" w:rsidP="0067017B">
            <w:pPr>
              <w:pStyle w:val="Luettelokappale"/>
              <w:spacing w:before="0"/>
              <w:ind w:left="317"/>
              <w:rPr>
                <w:szCs w:val="22"/>
              </w:rPr>
            </w:pPr>
          </w:p>
        </w:tc>
      </w:tr>
      <w:tr w:rsidR="0062504A" w14:paraId="574C8E3B" w14:textId="77777777" w:rsidTr="0067017B">
        <w:tc>
          <w:tcPr>
            <w:tcW w:w="9628" w:type="dxa"/>
          </w:tcPr>
          <w:p w14:paraId="55A2D70F" w14:textId="77777777" w:rsidR="0062504A" w:rsidRPr="00B46427" w:rsidRDefault="0062504A" w:rsidP="00F567AC">
            <w:pPr>
              <w:pStyle w:val="Luettelokappale"/>
              <w:spacing w:before="0"/>
              <w:ind w:left="317"/>
              <w:rPr>
                <w:b/>
                <w:bCs/>
                <w:szCs w:val="22"/>
              </w:rPr>
            </w:pPr>
            <w:r w:rsidRPr="00B46427">
              <w:rPr>
                <w:b/>
                <w:bCs/>
                <w:szCs w:val="22"/>
              </w:rPr>
              <w:t>Onko henkilöstössä tapahtunut tai tapahtumassa muutoksia edellisen arvioinnin jälkeen?</w:t>
            </w:r>
          </w:p>
          <w:p w14:paraId="63214A9D" w14:textId="77777777" w:rsidR="0062504A" w:rsidRPr="00B46427" w:rsidRDefault="0062504A" w:rsidP="00F567AC">
            <w:pPr>
              <w:pStyle w:val="Luettelokappale"/>
              <w:spacing w:before="0"/>
              <w:ind w:left="317"/>
              <w:rPr>
                <w:b/>
                <w:bCs/>
                <w:szCs w:val="22"/>
              </w:rPr>
            </w:pPr>
          </w:p>
          <w:p w14:paraId="0F386605" w14:textId="77777777" w:rsidR="0062504A" w:rsidRDefault="00B26E2A" w:rsidP="00F567AC">
            <w:pPr>
              <w:pStyle w:val="Luettelokappale"/>
              <w:spacing w:before="0"/>
              <w:ind w:left="318"/>
              <w:rPr>
                <w:szCs w:val="22"/>
              </w:rPr>
            </w:pPr>
            <w:sdt>
              <w:sdtPr>
                <w:rPr>
                  <w:szCs w:val="22"/>
                </w:rPr>
                <w:id w:val="14109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FD7F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EI</w:t>
            </w:r>
          </w:p>
          <w:p w14:paraId="01AE8066" w14:textId="77777777" w:rsidR="0062504A" w:rsidRDefault="00B26E2A" w:rsidP="00F567AC">
            <w:pPr>
              <w:pStyle w:val="Luettelokappale"/>
              <w:spacing w:before="0"/>
              <w:ind w:left="318"/>
              <w:rPr>
                <w:szCs w:val="22"/>
              </w:rPr>
            </w:pPr>
            <w:sdt>
              <w:sdtPr>
                <w:rPr>
                  <w:szCs w:val="22"/>
                </w:rPr>
                <w:id w:val="-106688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FD7F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KYLLÄ</w:t>
            </w:r>
          </w:p>
          <w:p w14:paraId="1E806D79" w14:textId="77777777" w:rsidR="0062504A" w:rsidRDefault="0062504A" w:rsidP="00F567AC">
            <w:pPr>
              <w:pStyle w:val="Luettelokappale"/>
              <w:spacing w:before="0"/>
              <w:ind w:left="318"/>
              <w:rPr>
                <w:szCs w:val="22"/>
              </w:rPr>
            </w:pPr>
          </w:p>
          <w:p w14:paraId="3FF47913" w14:textId="77777777" w:rsidR="0062504A" w:rsidRPr="00B46427" w:rsidRDefault="0062504A" w:rsidP="00F567AC">
            <w:pPr>
              <w:pStyle w:val="Luettelokappale"/>
              <w:numPr>
                <w:ilvl w:val="0"/>
                <w:numId w:val="11"/>
              </w:numPr>
              <w:spacing w:before="0"/>
              <w:ind w:left="742" w:firstLine="0"/>
              <w:rPr>
                <w:b/>
                <w:bCs/>
                <w:szCs w:val="22"/>
              </w:rPr>
            </w:pPr>
            <w:r w:rsidRPr="00B46427">
              <w:rPr>
                <w:b/>
                <w:bCs/>
                <w:szCs w:val="22"/>
              </w:rPr>
              <w:t>Muutokset vastuuhenkilöissä?</w:t>
            </w:r>
          </w:p>
          <w:p w14:paraId="20D5AEA3" w14:textId="0465E74D" w:rsidR="0062504A" w:rsidRDefault="00B26E2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  <w:sdt>
              <w:sdtPr>
                <w:rPr>
                  <w:szCs w:val="22"/>
                </w:rPr>
                <w:id w:val="-10021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FD7F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EI     </w:t>
            </w:r>
            <w:sdt>
              <w:sdtPr>
                <w:rPr>
                  <w:szCs w:val="22"/>
                </w:rPr>
                <w:id w:val="7454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7A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KYLLÄ. Kuvaile, minkä toiminnon vastuuhenkilö on vaihtunut, </w:t>
            </w:r>
            <w:r w:rsidR="006D3718">
              <w:rPr>
                <w:szCs w:val="22"/>
              </w:rPr>
              <w:t>milloin</w:t>
            </w:r>
            <w:r w:rsidR="0062504A">
              <w:rPr>
                <w:szCs w:val="22"/>
              </w:rPr>
              <w:t xml:space="preserve"> muutos on tapahtunut tai tapahtumassa</w:t>
            </w:r>
            <w:r w:rsidR="0062504A" w:rsidRPr="000A5B18">
              <w:rPr>
                <w:szCs w:val="22"/>
              </w:rPr>
              <w:t>.</w:t>
            </w:r>
          </w:p>
          <w:p w14:paraId="409969CC" w14:textId="77777777" w:rsidR="0062504A" w:rsidRDefault="0062504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</w:p>
          <w:sdt>
            <w:sdtPr>
              <w:rPr>
                <w:szCs w:val="22"/>
              </w:rPr>
              <w:id w:val="2034148530"/>
              <w:placeholder>
                <w:docPart w:val="E4718542E1784ADE8BBAE62F12D2760D"/>
              </w:placeholder>
              <w:showingPlcHdr/>
            </w:sdtPr>
            <w:sdtEndPr/>
            <w:sdtContent>
              <w:p w14:paraId="587C94FE" w14:textId="77777777" w:rsidR="0062504A" w:rsidRPr="000A5B18" w:rsidRDefault="0062504A" w:rsidP="00F567AC">
                <w:pPr>
                  <w:pStyle w:val="Luettelokappale"/>
                  <w:spacing w:before="0"/>
                  <w:ind w:left="742"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  <w:szCs w:val="22"/>
                  </w:rPr>
                  <w:t>Kirjoita tekstiä napsauttamalla tai napauttamalla tätä.</w:t>
                </w:r>
              </w:p>
            </w:sdtContent>
          </w:sdt>
          <w:p w14:paraId="3E6CC4F7" w14:textId="77777777" w:rsidR="0062504A" w:rsidRDefault="0062504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</w:p>
          <w:p w14:paraId="6DCD18C3" w14:textId="77777777" w:rsidR="0062504A" w:rsidRDefault="0062504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</w:p>
          <w:p w14:paraId="703BD34B" w14:textId="77777777" w:rsidR="0062504A" w:rsidRPr="00B46427" w:rsidRDefault="0062504A" w:rsidP="00F567AC">
            <w:pPr>
              <w:pStyle w:val="Luettelokappale"/>
              <w:numPr>
                <w:ilvl w:val="0"/>
                <w:numId w:val="11"/>
              </w:numPr>
              <w:spacing w:before="0"/>
              <w:ind w:left="742" w:firstLine="0"/>
              <w:rPr>
                <w:b/>
                <w:bCs/>
                <w:szCs w:val="22"/>
              </w:rPr>
            </w:pPr>
            <w:r w:rsidRPr="00B46427">
              <w:rPr>
                <w:b/>
                <w:bCs/>
                <w:szCs w:val="22"/>
              </w:rPr>
              <w:t>Muutokset akkreditoidun toiminnan johdossa?</w:t>
            </w:r>
          </w:p>
          <w:p w14:paraId="4225D829" w14:textId="77777777" w:rsidR="0062504A" w:rsidRDefault="00B26E2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  <w:sdt>
              <w:sdtPr>
                <w:rPr>
                  <w:szCs w:val="22"/>
                </w:rPr>
                <w:id w:val="-5386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FD7F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EI     </w:t>
            </w:r>
            <w:sdt>
              <w:sdtPr>
                <w:rPr>
                  <w:szCs w:val="22"/>
                </w:rPr>
                <w:id w:val="7052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FD7F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KYLLÄ. Kuvaile muutos ja muutoksen ajankohta.</w:t>
            </w:r>
          </w:p>
          <w:p w14:paraId="40E276BC" w14:textId="77777777" w:rsidR="0062504A" w:rsidRDefault="0062504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</w:p>
          <w:sdt>
            <w:sdtPr>
              <w:rPr>
                <w:szCs w:val="22"/>
              </w:rPr>
              <w:id w:val="1746298022"/>
              <w:placeholder>
                <w:docPart w:val="0DC28E34911C468298F90BF5C122FEB8"/>
              </w:placeholder>
              <w:showingPlcHdr/>
            </w:sdtPr>
            <w:sdtEndPr/>
            <w:sdtContent>
              <w:p w14:paraId="4AF1DBF8" w14:textId="77777777" w:rsidR="0062504A" w:rsidRPr="000A5B18" w:rsidRDefault="0062504A" w:rsidP="00F567AC">
                <w:pPr>
                  <w:pStyle w:val="Luettelokappale"/>
                  <w:spacing w:before="0"/>
                  <w:ind w:left="742"/>
                  <w:rPr>
                    <w:szCs w:val="22"/>
                  </w:rPr>
                </w:pPr>
                <w:r w:rsidRPr="00F6707D">
                  <w:rPr>
                    <w:rStyle w:val="Paikkamerkkiteksti"/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3B90927C" w14:textId="77777777" w:rsidR="0062504A" w:rsidRDefault="0062504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</w:p>
          <w:p w14:paraId="34506D46" w14:textId="77777777" w:rsidR="0062504A" w:rsidRDefault="0062504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</w:p>
          <w:p w14:paraId="0C7CE230" w14:textId="77777777" w:rsidR="0062504A" w:rsidRPr="00B46427" w:rsidRDefault="0062504A" w:rsidP="00F567AC">
            <w:pPr>
              <w:pStyle w:val="Luettelokappale"/>
              <w:numPr>
                <w:ilvl w:val="0"/>
                <w:numId w:val="11"/>
              </w:numPr>
              <w:spacing w:before="0"/>
              <w:ind w:left="742" w:firstLine="0"/>
              <w:rPr>
                <w:b/>
                <w:bCs/>
                <w:szCs w:val="22"/>
              </w:rPr>
            </w:pPr>
            <w:r w:rsidRPr="00B46427">
              <w:rPr>
                <w:b/>
                <w:bCs/>
                <w:szCs w:val="22"/>
              </w:rPr>
              <w:t>Olennaiset muutokset muussa akkreditoituun toimintaan liittyvässä henkilöstössä?</w:t>
            </w:r>
          </w:p>
          <w:p w14:paraId="2DFDF10E" w14:textId="77777777" w:rsidR="0062504A" w:rsidRDefault="00B26E2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  <w:sdt>
              <w:sdtPr>
                <w:rPr>
                  <w:szCs w:val="22"/>
                </w:rPr>
                <w:id w:val="-2708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FD7F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EI      </w:t>
            </w:r>
            <w:sdt>
              <w:sdtPr>
                <w:rPr>
                  <w:szCs w:val="22"/>
                </w:rPr>
                <w:id w:val="14346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FD7F1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>
              <w:rPr>
                <w:szCs w:val="22"/>
              </w:rPr>
              <w:t xml:space="preserve"> KYLLÄ. Kuvaile muutokset ja muutoksien ajankohta</w:t>
            </w:r>
            <w:r w:rsidR="0062504A" w:rsidRPr="000A5B18">
              <w:rPr>
                <w:szCs w:val="22"/>
              </w:rPr>
              <w:t>.</w:t>
            </w:r>
          </w:p>
          <w:p w14:paraId="0215609C" w14:textId="77777777" w:rsidR="0062504A" w:rsidRDefault="0062504A" w:rsidP="00F567AC">
            <w:pPr>
              <w:pStyle w:val="Luettelokappale"/>
              <w:spacing w:before="0"/>
              <w:ind w:left="742"/>
              <w:rPr>
                <w:szCs w:val="22"/>
              </w:rPr>
            </w:pPr>
          </w:p>
          <w:sdt>
            <w:sdtPr>
              <w:rPr>
                <w:szCs w:val="22"/>
              </w:rPr>
              <w:id w:val="48201409"/>
              <w:placeholder>
                <w:docPart w:val="2CE39275708C4BB69C519F7E05AEFD01"/>
              </w:placeholder>
              <w:showingPlcHdr/>
            </w:sdtPr>
            <w:sdtEndPr/>
            <w:sdtContent>
              <w:p w14:paraId="0927EED5" w14:textId="77777777" w:rsidR="0062504A" w:rsidRPr="000A5B18" w:rsidRDefault="0062504A" w:rsidP="00F567AC">
                <w:pPr>
                  <w:pStyle w:val="Luettelokappale"/>
                  <w:spacing w:before="0"/>
                  <w:ind w:left="742"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  <w:szCs w:val="22"/>
                  </w:rPr>
                  <w:t>Kirjoita tekstiä napsauttamalla tai napauttamalla tätä.</w:t>
                </w:r>
              </w:p>
            </w:sdtContent>
          </w:sdt>
          <w:p w14:paraId="56460577" w14:textId="77777777" w:rsidR="0062504A" w:rsidRDefault="0062504A" w:rsidP="00F567AC">
            <w:pPr>
              <w:spacing w:before="0"/>
              <w:contextualSpacing/>
            </w:pPr>
          </w:p>
        </w:tc>
      </w:tr>
      <w:tr w:rsidR="0062504A" w14:paraId="28CBFE87" w14:textId="77777777" w:rsidTr="0067017B">
        <w:tc>
          <w:tcPr>
            <w:tcW w:w="9628" w:type="dxa"/>
          </w:tcPr>
          <w:p w14:paraId="2EF94BC5" w14:textId="77777777" w:rsidR="0062504A" w:rsidRPr="00CD7326" w:rsidRDefault="0062504A" w:rsidP="00CD7326">
            <w:pPr>
              <w:spacing w:before="0" w:after="0"/>
              <w:ind w:left="318"/>
              <w:contextualSpacing/>
              <w:rPr>
                <w:rFonts w:cs="Arial"/>
                <w:b/>
                <w:bCs/>
                <w:szCs w:val="22"/>
              </w:rPr>
            </w:pPr>
            <w:r w:rsidRPr="00CD7326">
              <w:rPr>
                <w:rFonts w:cs="Arial"/>
                <w:b/>
                <w:bCs/>
                <w:szCs w:val="22"/>
              </w:rPr>
              <w:t>Onko toimipaikan/toimipaikkojen osoitteissa tai toimitiloissa tapahtunut muutoksia edellisen arvioinnin jälkeen?</w:t>
            </w:r>
          </w:p>
          <w:p w14:paraId="2CDC9258" w14:textId="77777777" w:rsidR="0062504A" w:rsidRPr="00CD7326" w:rsidRDefault="0062504A" w:rsidP="00CD7326">
            <w:pPr>
              <w:spacing w:before="0" w:after="0"/>
              <w:ind w:left="318"/>
              <w:contextualSpacing/>
              <w:rPr>
                <w:rFonts w:cs="Arial"/>
                <w:szCs w:val="22"/>
              </w:rPr>
            </w:pPr>
          </w:p>
          <w:p w14:paraId="24E70247" w14:textId="77777777" w:rsidR="0062504A" w:rsidRPr="00CD7326" w:rsidRDefault="00B26E2A" w:rsidP="00CD7326">
            <w:pPr>
              <w:spacing w:before="0" w:after="0"/>
              <w:ind w:left="318"/>
              <w:contextualSpacing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56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CD7326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 w:rsidRPr="00CD7326">
              <w:rPr>
                <w:rFonts w:cs="Arial"/>
                <w:szCs w:val="22"/>
              </w:rPr>
              <w:t xml:space="preserve"> EI</w:t>
            </w:r>
          </w:p>
          <w:p w14:paraId="4D4F1C22" w14:textId="77777777" w:rsidR="0062504A" w:rsidRPr="00CD7326" w:rsidRDefault="00B26E2A" w:rsidP="00CD7326">
            <w:pPr>
              <w:spacing w:before="0" w:after="0"/>
              <w:ind w:left="318"/>
              <w:contextualSpacing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269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CD7326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 w:rsidRPr="00CD7326">
              <w:rPr>
                <w:rFonts w:cs="Arial"/>
                <w:szCs w:val="22"/>
              </w:rPr>
              <w:t xml:space="preserve"> KYLLÄ. Kuvaile muutokset ja muutoksen ajankohta tiivistetysti. </w:t>
            </w:r>
          </w:p>
          <w:p w14:paraId="6EF722FC" w14:textId="77777777" w:rsidR="0062504A" w:rsidRPr="00CD7326" w:rsidRDefault="0062504A" w:rsidP="00CD7326">
            <w:pPr>
              <w:spacing w:before="0" w:after="0"/>
              <w:ind w:left="318"/>
              <w:contextualSpacing/>
              <w:rPr>
                <w:rFonts w:cs="Arial"/>
                <w:szCs w:val="22"/>
              </w:rPr>
            </w:pPr>
          </w:p>
          <w:sdt>
            <w:sdtPr>
              <w:rPr>
                <w:rFonts w:cs="Arial"/>
                <w:szCs w:val="22"/>
              </w:rPr>
              <w:id w:val="-805160443"/>
              <w:placeholder>
                <w:docPart w:val="3C960D788F5246889DEDA394F9DF3590"/>
              </w:placeholder>
              <w:showingPlcHdr/>
            </w:sdtPr>
            <w:sdtEndPr/>
            <w:sdtContent>
              <w:p w14:paraId="1A060733" w14:textId="77777777" w:rsidR="0062504A" w:rsidRPr="00CD7326" w:rsidRDefault="0062504A" w:rsidP="00CD7326">
                <w:pPr>
                  <w:spacing w:before="0" w:after="0"/>
                  <w:ind w:left="318"/>
                  <w:contextualSpacing/>
                  <w:rPr>
                    <w:rFonts w:cs="Arial"/>
                    <w:szCs w:val="22"/>
                  </w:rPr>
                </w:pPr>
                <w:r w:rsidRPr="00CD7326">
                  <w:rPr>
                    <w:rFonts w:cs="Arial"/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209C5740" w14:textId="77777777" w:rsidR="0062504A" w:rsidRPr="00CD7326" w:rsidRDefault="0062504A" w:rsidP="00CD7326">
            <w:pPr>
              <w:spacing w:before="0" w:after="0"/>
              <w:ind w:left="318"/>
              <w:contextualSpacing/>
              <w:rPr>
                <w:rFonts w:cs="Arial"/>
              </w:rPr>
            </w:pPr>
          </w:p>
        </w:tc>
      </w:tr>
      <w:tr w:rsidR="0062504A" w14:paraId="2F282729" w14:textId="77777777" w:rsidTr="0067017B">
        <w:tc>
          <w:tcPr>
            <w:tcW w:w="9628" w:type="dxa"/>
          </w:tcPr>
          <w:p w14:paraId="34F05770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b/>
                <w:bCs/>
              </w:rPr>
            </w:pPr>
            <w:r w:rsidRPr="00B46427">
              <w:rPr>
                <w:b/>
                <w:bCs/>
              </w:rPr>
              <w:lastRenderedPageBreak/>
              <w:t>Onko tapahtunut olennaisia muutoksia toimintaa ohjaavissa johtamisjärjestelmän kuvauksissa edellisen arvioinnin jälkeen?</w:t>
            </w:r>
          </w:p>
          <w:p w14:paraId="035727BA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szCs w:val="22"/>
              </w:rPr>
            </w:pPr>
          </w:p>
          <w:p w14:paraId="419BBB59" w14:textId="77777777" w:rsidR="0062504A" w:rsidRPr="00B46427" w:rsidRDefault="00B26E2A" w:rsidP="00CD7326">
            <w:pPr>
              <w:spacing w:before="0"/>
              <w:ind w:left="317"/>
              <w:contextualSpacing/>
              <w:rPr>
                <w:szCs w:val="22"/>
              </w:rPr>
            </w:pPr>
            <w:sdt>
              <w:sdtPr>
                <w:rPr>
                  <w:szCs w:val="22"/>
                </w:rPr>
                <w:id w:val="4801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B46427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 w:rsidRPr="00B46427">
              <w:rPr>
                <w:szCs w:val="22"/>
              </w:rPr>
              <w:t xml:space="preserve"> EI</w:t>
            </w:r>
          </w:p>
          <w:p w14:paraId="0E6F28B1" w14:textId="77777777" w:rsidR="0062504A" w:rsidRPr="00B46427" w:rsidRDefault="00B26E2A" w:rsidP="00CD7326">
            <w:pPr>
              <w:spacing w:before="0"/>
              <w:ind w:left="317"/>
              <w:contextualSpacing/>
              <w:rPr>
                <w:szCs w:val="22"/>
              </w:rPr>
            </w:pPr>
            <w:sdt>
              <w:sdtPr>
                <w:rPr>
                  <w:szCs w:val="22"/>
                </w:rPr>
                <w:id w:val="6759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B46427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 w:rsidRPr="00B46427">
              <w:rPr>
                <w:szCs w:val="22"/>
              </w:rPr>
              <w:t xml:space="preserve"> KYLLÄ. Kuvaile keskeiset muutokset ja muutosten ajankohta tiivistetysti. </w:t>
            </w:r>
          </w:p>
          <w:p w14:paraId="5978BC3B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szCs w:val="22"/>
              </w:rPr>
            </w:pPr>
          </w:p>
          <w:sdt>
            <w:sdtPr>
              <w:rPr>
                <w:szCs w:val="22"/>
              </w:rPr>
              <w:id w:val="851683391"/>
              <w:placeholder>
                <w:docPart w:val="194697352E4648668E23554E2B2BDD82"/>
              </w:placeholder>
              <w:showingPlcHdr/>
            </w:sdtPr>
            <w:sdtEndPr/>
            <w:sdtContent>
              <w:p w14:paraId="07DA0A8A" w14:textId="77777777" w:rsidR="0062504A" w:rsidRPr="00B46427" w:rsidRDefault="0062504A" w:rsidP="00CD7326">
                <w:pPr>
                  <w:spacing w:before="0"/>
                  <w:ind w:left="317"/>
                  <w:contextualSpacing/>
                  <w:rPr>
                    <w:szCs w:val="22"/>
                  </w:rPr>
                </w:pPr>
                <w:r w:rsidRPr="00F6707D">
                  <w:rPr>
                    <w:rStyle w:val="Paikkamerkkiteksti"/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1BC351DC" w14:textId="77777777" w:rsidR="0062504A" w:rsidRDefault="0062504A" w:rsidP="00CD7326">
            <w:pPr>
              <w:spacing w:before="0"/>
              <w:contextualSpacing/>
            </w:pPr>
          </w:p>
        </w:tc>
      </w:tr>
      <w:tr w:rsidR="0062504A" w14:paraId="4733E32A" w14:textId="77777777" w:rsidTr="0067017B">
        <w:tc>
          <w:tcPr>
            <w:tcW w:w="9628" w:type="dxa"/>
          </w:tcPr>
          <w:p w14:paraId="32731940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b/>
                <w:bCs/>
              </w:rPr>
            </w:pPr>
            <w:r w:rsidRPr="00B46427">
              <w:rPr>
                <w:b/>
                <w:bCs/>
              </w:rPr>
              <w:t>Onko tapahtunut olennaisia muutoksia akkreditoidun toiminnan menetelmäohjeissa/ toimintaohjeissa/menettelyohjeissa edellisen arvioinnin jälkeen?</w:t>
            </w:r>
          </w:p>
          <w:p w14:paraId="049C7F6D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szCs w:val="22"/>
              </w:rPr>
            </w:pPr>
          </w:p>
          <w:p w14:paraId="02D11D8B" w14:textId="77777777" w:rsidR="0062504A" w:rsidRPr="00B46427" w:rsidRDefault="00B26E2A" w:rsidP="00CD7326">
            <w:pPr>
              <w:spacing w:before="0"/>
              <w:ind w:left="317"/>
              <w:contextualSpacing/>
              <w:rPr>
                <w:szCs w:val="22"/>
              </w:rPr>
            </w:pPr>
            <w:sdt>
              <w:sdtPr>
                <w:rPr>
                  <w:szCs w:val="22"/>
                </w:rPr>
                <w:id w:val="19444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B46427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 w:rsidRPr="00B46427">
              <w:rPr>
                <w:szCs w:val="22"/>
              </w:rPr>
              <w:t xml:space="preserve"> EI</w:t>
            </w:r>
          </w:p>
          <w:p w14:paraId="2B66FFAA" w14:textId="77777777" w:rsidR="0062504A" w:rsidRPr="00B46427" w:rsidRDefault="00B26E2A" w:rsidP="00CD7326">
            <w:pPr>
              <w:spacing w:before="0"/>
              <w:ind w:left="317"/>
              <w:contextualSpacing/>
              <w:rPr>
                <w:szCs w:val="22"/>
              </w:rPr>
            </w:pPr>
            <w:sdt>
              <w:sdtPr>
                <w:rPr>
                  <w:szCs w:val="22"/>
                </w:rPr>
                <w:id w:val="-3115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4A" w:rsidRPr="00B46427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62504A" w:rsidRPr="00B46427">
              <w:rPr>
                <w:szCs w:val="22"/>
              </w:rPr>
              <w:t xml:space="preserve"> KYLLÄ. Kuvaile keskeiset muutokset ja muutosten ajankohta tiivistetysti. </w:t>
            </w:r>
          </w:p>
          <w:p w14:paraId="296AF002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szCs w:val="22"/>
              </w:rPr>
            </w:pPr>
          </w:p>
          <w:sdt>
            <w:sdtPr>
              <w:rPr>
                <w:szCs w:val="22"/>
              </w:rPr>
              <w:id w:val="1467162431"/>
              <w:placeholder>
                <w:docPart w:val="30B954A354A143CCA680DC50EBF46728"/>
              </w:placeholder>
              <w:showingPlcHdr/>
            </w:sdtPr>
            <w:sdtEndPr/>
            <w:sdtContent>
              <w:p w14:paraId="06863FA4" w14:textId="77777777" w:rsidR="0062504A" w:rsidRPr="00B46427" w:rsidRDefault="0062504A" w:rsidP="00CD7326">
                <w:pPr>
                  <w:spacing w:before="0"/>
                  <w:ind w:left="317"/>
                  <w:contextualSpacing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1EB95663" w14:textId="77777777" w:rsidR="0062504A" w:rsidRDefault="0062504A" w:rsidP="00CD7326">
            <w:pPr>
              <w:spacing w:before="0"/>
              <w:contextualSpacing/>
            </w:pPr>
          </w:p>
        </w:tc>
      </w:tr>
      <w:tr w:rsidR="0062504A" w14:paraId="3FA00B6E" w14:textId="77777777" w:rsidTr="0067017B">
        <w:tc>
          <w:tcPr>
            <w:tcW w:w="9628" w:type="dxa"/>
          </w:tcPr>
          <w:p w14:paraId="2C9E9BE0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b/>
                <w:bCs/>
                <w:szCs w:val="22"/>
              </w:rPr>
            </w:pPr>
            <w:r w:rsidRPr="00B46427">
              <w:rPr>
                <w:b/>
                <w:bCs/>
              </w:rPr>
              <w:t>Kuvaile akkreditoinnin piirissä olevan toiminnan volyymit (volyymialue, harvemmin tehtävät) ja niiden merkittävimmät muutokset edellisen arvioinnin jälkeen. Mahdollisia volyymitietoja voi antaa myös vuositasolla.</w:t>
            </w:r>
          </w:p>
          <w:p w14:paraId="5BCE9D24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szCs w:val="22"/>
              </w:rPr>
            </w:pPr>
          </w:p>
          <w:sdt>
            <w:sdtPr>
              <w:rPr>
                <w:szCs w:val="22"/>
              </w:rPr>
              <w:id w:val="-987168918"/>
              <w:placeholder>
                <w:docPart w:val="62971B942E7E4A1CB7C106D7D30C3F5F"/>
              </w:placeholder>
              <w:showingPlcHdr/>
            </w:sdtPr>
            <w:sdtEndPr/>
            <w:sdtContent>
              <w:p w14:paraId="206F53D5" w14:textId="77777777" w:rsidR="0062504A" w:rsidRPr="00B46427" w:rsidRDefault="0062504A" w:rsidP="00CD7326">
                <w:pPr>
                  <w:spacing w:before="0"/>
                  <w:ind w:left="317"/>
                  <w:contextualSpacing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325D4801" w14:textId="77777777" w:rsidR="0062504A" w:rsidRDefault="0062504A" w:rsidP="00CD7326">
            <w:pPr>
              <w:spacing w:before="0"/>
              <w:contextualSpacing/>
            </w:pPr>
          </w:p>
        </w:tc>
      </w:tr>
      <w:tr w:rsidR="0062504A" w14:paraId="5B98FA91" w14:textId="77777777" w:rsidTr="0067017B">
        <w:tc>
          <w:tcPr>
            <w:tcW w:w="9628" w:type="dxa"/>
          </w:tcPr>
          <w:p w14:paraId="216FABB1" w14:textId="62B90876" w:rsidR="0062504A" w:rsidRPr="00B46427" w:rsidRDefault="0062504A" w:rsidP="00CD7326">
            <w:pPr>
              <w:spacing w:before="0"/>
              <w:ind w:left="317"/>
              <w:contextualSpacing/>
              <w:rPr>
                <w:b/>
                <w:bCs/>
                <w:szCs w:val="22"/>
              </w:rPr>
            </w:pPr>
            <w:r w:rsidRPr="00B46427">
              <w:rPr>
                <w:b/>
                <w:bCs/>
              </w:rPr>
              <w:t xml:space="preserve">Mahdolliset muut lisätiedot </w:t>
            </w:r>
          </w:p>
          <w:p w14:paraId="541A56D4" w14:textId="77777777" w:rsidR="0062504A" w:rsidRPr="00B46427" w:rsidRDefault="0062504A" w:rsidP="00CD7326">
            <w:pPr>
              <w:spacing w:before="0"/>
              <w:ind w:left="317"/>
              <w:contextualSpacing/>
              <w:rPr>
                <w:szCs w:val="22"/>
              </w:rPr>
            </w:pPr>
          </w:p>
          <w:sdt>
            <w:sdtPr>
              <w:rPr>
                <w:szCs w:val="22"/>
              </w:rPr>
              <w:id w:val="1694499379"/>
              <w:placeholder>
                <w:docPart w:val="1F7861CE2FE546479F0E16741F13C419"/>
              </w:placeholder>
              <w:showingPlcHdr/>
            </w:sdtPr>
            <w:sdtEndPr/>
            <w:sdtContent>
              <w:p w14:paraId="1181DF55" w14:textId="77777777" w:rsidR="0062504A" w:rsidRPr="00B46427" w:rsidRDefault="0062504A" w:rsidP="00CD7326">
                <w:pPr>
                  <w:spacing w:before="0"/>
                  <w:ind w:left="317"/>
                  <w:contextualSpacing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3A514A37" w14:textId="77777777" w:rsidR="0062504A" w:rsidRDefault="0062504A" w:rsidP="00CD7326">
            <w:pPr>
              <w:spacing w:before="0"/>
              <w:contextualSpacing/>
            </w:pPr>
          </w:p>
        </w:tc>
      </w:tr>
    </w:tbl>
    <w:p w14:paraId="0B123F87" w14:textId="77777777" w:rsidR="000C3CD9" w:rsidRPr="00143B43" w:rsidRDefault="000C3CD9" w:rsidP="000C3CD9">
      <w:pPr>
        <w:pStyle w:val="Luettelokappale"/>
        <w:spacing w:before="0"/>
        <w:ind w:left="360"/>
        <w:rPr>
          <w:szCs w:val="22"/>
        </w:rPr>
      </w:pPr>
    </w:p>
    <w:p w14:paraId="18762707" w14:textId="6F8687EE" w:rsidR="002F33E1" w:rsidRPr="00A6363A" w:rsidRDefault="00FE6D3A" w:rsidP="00CD7326">
      <w:pPr>
        <w:pStyle w:val="Otsikko1"/>
        <w:pageBreakBefore/>
        <w:numPr>
          <w:ilvl w:val="0"/>
          <w:numId w:val="0"/>
        </w:numPr>
        <w:ind w:left="578" w:hanging="578"/>
        <w:rPr>
          <w:sz w:val="24"/>
          <w:szCs w:val="28"/>
        </w:rPr>
      </w:pPr>
      <w:r w:rsidRPr="00A6363A">
        <w:rPr>
          <w:sz w:val="24"/>
          <w:szCs w:val="28"/>
        </w:rPr>
        <w:lastRenderedPageBreak/>
        <w:t>Toimialakohtaiset ennakkotiedot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977" w14:paraId="3E7E0AFE" w14:textId="77777777" w:rsidTr="0067017B">
        <w:tc>
          <w:tcPr>
            <w:tcW w:w="9628" w:type="dxa"/>
          </w:tcPr>
          <w:p w14:paraId="6928399C" w14:textId="77777777" w:rsidR="00A41977" w:rsidRDefault="00A41977" w:rsidP="00CD7326">
            <w:pPr>
              <w:spacing w:before="0"/>
              <w:ind w:left="317"/>
              <w:contextualSpacing/>
              <w:rPr>
                <w:b/>
                <w:bCs/>
                <w:szCs w:val="22"/>
              </w:rPr>
            </w:pPr>
            <w:r w:rsidRPr="00A41977">
              <w:rPr>
                <w:b/>
                <w:bCs/>
                <w:szCs w:val="22"/>
              </w:rPr>
              <w:t xml:space="preserve">Onko laitteissa, laitteistoissa tai niiden ohjelmistoissa </w:t>
            </w:r>
            <w:r w:rsidRPr="00A41977">
              <w:rPr>
                <w:b/>
                <w:bCs/>
              </w:rPr>
              <w:t xml:space="preserve">tapahtunut </w:t>
            </w:r>
            <w:r w:rsidRPr="00A41977">
              <w:rPr>
                <w:b/>
                <w:bCs/>
                <w:szCs w:val="22"/>
              </w:rPr>
              <w:t>muutoksia?</w:t>
            </w:r>
          </w:p>
          <w:p w14:paraId="33726D55" w14:textId="77777777" w:rsidR="007438E0" w:rsidRPr="00A41977" w:rsidRDefault="007438E0" w:rsidP="00CD7326">
            <w:pPr>
              <w:spacing w:before="0"/>
              <w:ind w:left="317"/>
              <w:contextualSpacing/>
              <w:rPr>
                <w:b/>
                <w:bCs/>
                <w:szCs w:val="22"/>
              </w:rPr>
            </w:pPr>
          </w:p>
          <w:p w14:paraId="4737064A" w14:textId="77777777" w:rsidR="00A41977" w:rsidRPr="00B46427" w:rsidRDefault="00B26E2A" w:rsidP="00CD7326">
            <w:pPr>
              <w:spacing w:before="0"/>
              <w:ind w:left="317"/>
              <w:contextualSpacing/>
              <w:rPr>
                <w:szCs w:val="22"/>
              </w:rPr>
            </w:pPr>
            <w:sdt>
              <w:sdtPr>
                <w:rPr>
                  <w:szCs w:val="22"/>
                </w:rPr>
                <w:id w:val="14969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B46427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 w:rsidRPr="00B46427">
              <w:rPr>
                <w:szCs w:val="22"/>
              </w:rPr>
              <w:t xml:space="preserve"> EI</w:t>
            </w:r>
          </w:p>
          <w:p w14:paraId="24F91EF3" w14:textId="77777777" w:rsidR="00A41977" w:rsidRPr="00B46427" w:rsidRDefault="00B26E2A" w:rsidP="00CD7326">
            <w:pPr>
              <w:spacing w:before="0"/>
              <w:ind w:left="317"/>
              <w:contextualSpacing/>
              <w:rPr>
                <w:szCs w:val="22"/>
              </w:rPr>
            </w:pPr>
            <w:sdt>
              <w:sdtPr>
                <w:rPr>
                  <w:szCs w:val="22"/>
                </w:rPr>
                <w:id w:val="17856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B46427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 w:rsidRPr="00B46427">
              <w:rPr>
                <w:szCs w:val="22"/>
              </w:rPr>
              <w:t xml:space="preserve"> KYLLÄ. Kuvaile keskeiset muutokset ja ajankohta tiivistetysti. </w:t>
            </w:r>
          </w:p>
          <w:p w14:paraId="0425107F" w14:textId="77777777" w:rsidR="00A41977" w:rsidRPr="00B46427" w:rsidRDefault="00A41977" w:rsidP="00CD7326">
            <w:pPr>
              <w:spacing w:before="0"/>
              <w:ind w:left="317"/>
              <w:contextualSpacing/>
              <w:rPr>
                <w:szCs w:val="22"/>
              </w:rPr>
            </w:pPr>
          </w:p>
          <w:sdt>
            <w:sdtPr>
              <w:rPr>
                <w:szCs w:val="22"/>
              </w:rPr>
              <w:id w:val="1446196668"/>
              <w:placeholder>
                <w:docPart w:val="9F0A4A33560C4466812A39BA3DDE2A5E"/>
              </w:placeholder>
              <w:showingPlcHdr/>
            </w:sdtPr>
            <w:sdtEndPr/>
            <w:sdtContent>
              <w:p w14:paraId="1CF67ECD" w14:textId="77777777" w:rsidR="00A41977" w:rsidRPr="00B46427" w:rsidRDefault="00A41977" w:rsidP="00CD7326">
                <w:pPr>
                  <w:spacing w:before="0"/>
                  <w:ind w:left="317"/>
                  <w:contextualSpacing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</w:rPr>
                  <w:t>Kirjoita tekstiä napsauttamalla tai napauttamalla tätä.</w:t>
                </w:r>
              </w:p>
            </w:sdtContent>
          </w:sdt>
          <w:p w14:paraId="2A9558D7" w14:textId="77777777" w:rsidR="00A41977" w:rsidRPr="00B46427" w:rsidRDefault="00A41977" w:rsidP="00CD7326">
            <w:pPr>
              <w:spacing w:before="0"/>
              <w:ind w:left="317"/>
              <w:contextualSpacing/>
            </w:pPr>
          </w:p>
        </w:tc>
      </w:tr>
      <w:tr w:rsidR="00A41977" w14:paraId="58E36CAF" w14:textId="77777777" w:rsidTr="0067017B">
        <w:tc>
          <w:tcPr>
            <w:tcW w:w="9628" w:type="dxa"/>
          </w:tcPr>
          <w:p w14:paraId="047898C8" w14:textId="77777777" w:rsidR="00A41977" w:rsidRPr="00A41977" w:rsidRDefault="00A41977" w:rsidP="00CD7326">
            <w:pPr>
              <w:pStyle w:val="Luettelokappale"/>
              <w:spacing w:before="0"/>
              <w:ind w:left="317"/>
              <w:rPr>
                <w:b/>
                <w:bCs/>
                <w:szCs w:val="22"/>
              </w:rPr>
            </w:pPr>
            <w:r w:rsidRPr="00A41977">
              <w:rPr>
                <w:b/>
                <w:bCs/>
                <w:szCs w:val="22"/>
              </w:rPr>
              <w:t>Onko pätevyysalueessa käytössä mukautuva pätevyysalue?</w:t>
            </w:r>
          </w:p>
          <w:p w14:paraId="2189D05A" w14:textId="77777777" w:rsidR="00A41977" w:rsidRDefault="00A41977" w:rsidP="00CD7326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p w14:paraId="3F0AE02A" w14:textId="77777777" w:rsidR="00A41977" w:rsidRDefault="00B26E2A" w:rsidP="00CD7326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5050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EI</w:t>
            </w:r>
          </w:p>
          <w:p w14:paraId="1F469270" w14:textId="77777777" w:rsidR="00A41977" w:rsidRDefault="00B26E2A" w:rsidP="00CD7326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114092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KYLLÄ. </w:t>
            </w:r>
          </w:p>
          <w:p w14:paraId="35342142" w14:textId="77777777" w:rsidR="00A41977" w:rsidRDefault="00A41977" w:rsidP="00CD7326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p w14:paraId="2BECA6BD" w14:textId="32E1F287" w:rsidR="00A41977" w:rsidRDefault="00A41977" w:rsidP="00CD7326">
            <w:pPr>
              <w:pStyle w:val="Luettelokappale"/>
              <w:numPr>
                <w:ilvl w:val="0"/>
                <w:numId w:val="12"/>
              </w:numPr>
              <w:spacing w:before="0"/>
              <w:rPr>
                <w:szCs w:val="22"/>
              </w:rPr>
            </w:pPr>
            <w:r w:rsidRPr="002D5754">
              <w:rPr>
                <w:b/>
                <w:bCs/>
                <w:szCs w:val="22"/>
              </w:rPr>
              <w:t>Onko mukautuvaa pätevyysaluetta hyödynnetty eli supistettu tai laajennettu edellisen arvioinnin jälkeen?</w:t>
            </w:r>
            <w:r w:rsidRPr="00750AA9">
              <w:rPr>
                <w:szCs w:val="22"/>
              </w:rPr>
              <w:t xml:space="preserve"> (</w:t>
            </w:r>
            <w:r w:rsidR="006D3718">
              <w:rPr>
                <w:szCs w:val="22"/>
              </w:rPr>
              <w:t>O</w:t>
            </w:r>
            <w:r w:rsidRPr="00750AA9">
              <w:rPr>
                <w:szCs w:val="22"/>
              </w:rPr>
              <w:t>hjeteksti: Hyödyntämisellä tarkoitetaan sitä, että mukautuvan pätevyysalueen sisällä on tehty muutoksia matriisi</w:t>
            </w:r>
            <w:r w:rsidR="006D3718">
              <w:rPr>
                <w:szCs w:val="22"/>
              </w:rPr>
              <w:t>ssa</w:t>
            </w:r>
            <w:r w:rsidRPr="00750AA9">
              <w:rPr>
                <w:szCs w:val="22"/>
              </w:rPr>
              <w:t xml:space="preserve">, </w:t>
            </w:r>
            <w:r w:rsidR="00DC7F07">
              <w:rPr>
                <w:szCs w:val="22"/>
              </w:rPr>
              <w:t>t</w:t>
            </w:r>
            <w:r w:rsidR="00DC7F07" w:rsidRPr="00DC7F07">
              <w:rPr>
                <w:szCs w:val="22"/>
              </w:rPr>
              <w:t>estattava</w:t>
            </w:r>
            <w:r w:rsidR="006D3718">
              <w:rPr>
                <w:szCs w:val="22"/>
              </w:rPr>
              <w:t>ssa</w:t>
            </w:r>
            <w:r w:rsidR="00DC7F07" w:rsidRPr="00DC7F07">
              <w:rPr>
                <w:szCs w:val="22"/>
              </w:rPr>
              <w:t xml:space="preserve"> komponent</w:t>
            </w:r>
            <w:r w:rsidR="006D3718">
              <w:rPr>
                <w:szCs w:val="22"/>
              </w:rPr>
              <w:t>issa</w:t>
            </w:r>
            <w:r w:rsidR="00DC7F07" w:rsidRPr="00DC7F07">
              <w:rPr>
                <w:szCs w:val="22"/>
              </w:rPr>
              <w:t xml:space="preserve"> / parametri</w:t>
            </w:r>
            <w:r w:rsidR="006D3718">
              <w:rPr>
                <w:szCs w:val="22"/>
              </w:rPr>
              <w:t>ssa</w:t>
            </w:r>
            <w:r w:rsidR="00DC7F07" w:rsidRPr="00DC7F07">
              <w:rPr>
                <w:szCs w:val="22"/>
              </w:rPr>
              <w:t xml:space="preserve"> /ominaisuu</w:t>
            </w:r>
            <w:r w:rsidR="006D3718">
              <w:rPr>
                <w:szCs w:val="22"/>
              </w:rPr>
              <w:t>dessa</w:t>
            </w:r>
            <w:r w:rsidR="00DC7F07" w:rsidRPr="00DC7F07">
              <w:rPr>
                <w:szCs w:val="22"/>
              </w:rPr>
              <w:t xml:space="preserve"> </w:t>
            </w:r>
            <w:r w:rsidRPr="00750AA9">
              <w:rPr>
                <w:szCs w:val="22"/>
              </w:rPr>
              <w:t>tai testausmenetelmä</w:t>
            </w:r>
            <w:r w:rsidR="006D3718">
              <w:rPr>
                <w:szCs w:val="22"/>
              </w:rPr>
              <w:t>ssä</w:t>
            </w:r>
            <w:r w:rsidRPr="00750AA9">
              <w:rPr>
                <w:szCs w:val="22"/>
              </w:rPr>
              <w:t xml:space="preserve"> vrt. FINAS Arviointiperiaate A3)</w:t>
            </w:r>
          </w:p>
          <w:p w14:paraId="30C55842" w14:textId="77777777" w:rsidR="00A41977" w:rsidRPr="00750AA9" w:rsidRDefault="00A41977" w:rsidP="00CD7326">
            <w:pPr>
              <w:pStyle w:val="Luettelokappale"/>
              <w:spacing w:before="0"/>
              <w:ind w:left="1440"/>
              <w:rPr>
                <w:szCs w:val="22"/>
              </w:rPr>
            </w:pPr>
          </w:p>
          <w:p w14:paraId="761F3356" w14:textId="365F4D8F" w:rsidR="00A41977" w:rsidRDefault="00B26E2A" w:rsidP="00CD7326">
            <w:pPr>
              <w:pStyle w:val="Luettelokappale"/>
              <w:spacing w:before="0"/>
              <w:ind w:left="1451"/>
              <w:rPr>
                <w:szCs w:val="22"/>
              </w:rPr>
            </w:pPr>
            <w:sdt>
              <w:sdtPr>
                <w:rPr>
                  <w:szCs w:val="22"/>
                </w:rPr>
                <w:id w:val="-19987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EI</w:t>
            </w:r>
            <w:r w:rsidR="007438E0"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id w:val="18584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KYLLÄ. </w:t>
            </w:r>
            <w:r w:rsidR="00A41977" w:rsidRPr="00750AA9">
              <w:rPr>
                <w:szCs w:val="22"/>
              </w:rPr>
              <w:t>Selvitys mukautuvan pätevyysalueen menetelmien käytöstä (muutokset) aikatauluineen</w:t>
            </w:r>
          </w:p>
          <w:p w14:paraId="26017370" w14:textId="77777777" w:rsidR="00A41977" w:rsidRDefault="00A41977" w:rsidP="00CD7326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sdt>
            <w:sdtPr>
              <w:rPr>
                <w:szCs w:val="22"/>
              </w:rPr>
              <w:id w:val="-2118817722"/>
              <w:placeholder>
                <w:docPart w:val="CBB5680D52984D38A8654E5B6EC4205A"/>
              </w:placeholder>
              <w:showingPlcHdr/>
            </w:sdtPr>
            <w:sdtEndPr/>
            <w:sdtContent>
              <w:p w14:paraId="20B659A5" w14:textId="77777777" w:rsidR="00A41977" w:rsidRPr="00750AA9" w:rsidRDefault="00A41977" w:rsidP="00CD7326">
                <w:pPr>
                  <w:pStyle w:val="Luettelokappale"/>
                  <w:spacing w:before="0"/>
                  <w:ind w:left="317"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  <w:szCs w:val="22"/>
                  </w:rPr>
                  <w:t>Kirjoita tekstiä napsauttamalla tai napauttamalla tätä.</w:t>
                </w:r>
              </w:p>
            </w:sdtContent>
          </w:sdt>
          <w:p w14:paraId="0F415841" w14:textId="77777777" w:rsidR="00A41977" w:rsidRPr="00750AA9" w:rsidRDefault="00A41977" w:rsidP="00CD7326">
            <w:pPr>
              <w:spacing w:before="0"/>
              <w:contextualSpacing/>
            </w:pPr>
          </w:p>
        </w:tc>
      </w:tr>
      <w:tr w:rsidR="00A41977" w14:paraId="4ABADFE0" w14:textId="77777777" w:rsidTr="0067017B">
        <w:tc>
          <w:tcPr>
            <w:tcW w:w="9628" w:type="dxa"/>
          </w:tcPr>
          <w:p w14:paraId="0D54E5B0" w14:textId="2BF573EF" w:rsidR="00A41977" w:rsidRDefault="00A41977" w:rsidP="007438E0">
            <w:pPr>
              <w:spacing w:before="0"/>
              <w:ind w:left="317"/>
              <w:contextualSpacing/>
              <w:rPr>
                <w:b/>
                <w:bCs/>
              </w:rPr>
            </w:pPr>
            <w:r w:rsidRPr="00A41977">
              <w:rPr>
                <w:b/>
                <w:bCs/>
              </w:rPr>
              <w:t>Onko sisäiseen laadunvarmistukseen tehty muutoksia edellisen arvioinnin jälkeen?</w:t>
            </w:r>
          </w:p>
          <w:p w14:paraId="3A7DA624" w14:textId="77777777" w:rsidR="007438E0" w:rsidRPr="007438E0" w:rsidRDefault="007438E0" w:rsidP="007438E0">
            <w:pPr>
              <w:spacing w:before="0"/>
              <w:ind w:left="317"/>
              <w:contextualSpacing/>
              <w:rPr>
                <w:b/>
                <w:bCs/>
              </w:rPr>
            </w:pPr>
          </w:p>
          <w:p w14:paraId="0CFC4AC9" w14:textId="77777777" w:rsidR="00A41977" w:rsidRDefault="00B26E2A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-5227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EI</w:t>
            </w:r>
          </w:p>
          <w:p w14:paraId="45CDBD30" w14:textId="77777777" w:rsidR="00A41977" w:rsidRDefault="00B26E2A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8769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KYLLÄ. Kuvaile muutokset ja ajankohta</w:t>
            </w:r>
          </w:p>
          <w:p w14:paraId="00DFAED0" w14:textId="77777777" w:rsidR="00A41977" w:rsidRDefault="00A41977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sdt>
            <w:sdtPr>
              <w:rPr>
                <w:szCs w:val="22"/>
              </w:rPr>
              <w:id w:val="206689926"/>
              <w:placeholder>
                <w:docPart w:val="72617F950C9A454693C25B3BEE5ADD9B"/>
              </w:placeholder>
              <w:showingPlcHdr/>
            </w:sdtPr>
            <w:sdtEndPr/>
            <w:sdtContent>
              <w:p w14:paraId="204202E8" w14:textId="77777777" w:rsidR="00A41977" w:rsidRPr="00750AA9" w:rsidRDefault="00A41977" w:rsidP="00CD7326">
                <w:pPr>
                  <w:pStyle w:val="Luettelokappale"/>
                  <w:spacing w:before="0"/>
                  <w:ind w:left="317"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  <w:szCs w:val="22"/>
                  </w:rPr>
                  <w:t>Kirjoita tekstiä napsauttamalla tai napauttamalla tätä.</w:t>
                </w:r>
              </w:p>
            </w:sdtContent>
          </w:sdt>
          <w:p w14:paraId="192565B0" w14:textId="77777777" w:rsidR="00A41977" w:rsidRPr="00750AA9" w:rsidRDefault="00A41977" w:rsidP="00CD7326">
            <w:pPr>
              <w:spacing w:before="0"/>
              <w:contextualSpacing/>
            </w:pPr>
          </w:p>
        </w:tc>
      </w:tr>
      <w:tr w:rsidR="00A41977" w14:paraId="409D1825" w14:textId="77777777" w:rsidTr="0067017B">
        <w:tc>
          <w:tcPr>
            <w:tcW w:w="9628" w:type="dxa"/>
          </w:tcPr>
          <w:p w14:paraId="7E2B68C7" w14:textId="77777777" w:rsidR="00A41977" w:rsidRPr="00A41977" w:rsidRDefault="00A41977" w:rsidP="007438E0">
            <w:pPr>
              <w:spacing w:before="0"/>
              <w:ind w:left="317"/>
              <w:contextualSpacing/>
              <w:rPr>
                <w:b/>
                <w:bCs/>
              </w:rPr>
            </w:pPr>
            <w:r w:rsidRPr="00A41977">
              <w:rPr>
                <w:b/>
                <w:bCs/>
              </w:rPr>
              <w:t>Onko ulkoiseen laadunvarmistukseen tehty muutoksia edellisen arvioinnin jälkeen?</w:t>
            </w:r>
          </w:p>
          <w:p w14:paraId="625F9F10" w14:textId="77777777" w:rsidR="00A41977" w:rsidRPr="00750AA9" w:rsidRDefault="00A41977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p w14:paraId="096623EC" w14:textId="2E45953C" w:rsidR="00A41977" w:rsidRDefault="00B26E2A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-13796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8E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EI</w:t>
            </w:r>
          </w:p>
          <w:p w14:paraId="2E7CD8EC" w14:textId="77777777" w:rsidR="00A41977" w:rsidRDefault="00B26E2A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-5664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KYLLÄ. Kuvaile muutokset ja ajankohta</w:t>
            </w:r>
          </w:p>
          <w:p w14:paraId="069A9474" w14:textId="77777777" w:rsidR="00A41977" w:rsidRDefault="00A41977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sdt>
            <w:sdtPr>
              <w:rPr>
                <w:szCs w:val="22"/>
              </w:rPr>
              <w:id w:val="2092660455"/>
              <w:placeholder>
                <w:docPart w:val="13BC95F80272406990902F0A852464E1"/>
              </w:placeholder>
              <w:showingPlcHdr/>
            </w:sdtPr>
            <w:sdtEndPr/>
            <w:sdtContent>
              <w:p w14:paraId="733DDAE3" w14:textId="77777777" w:rsidR="00A41977" w:rsidRPr="00750AA9" w:rsidRDefault="00A41977" w:rsidP="00CD7326">
                <w:pPr>
                  <w:pStyle w:val="Luettelokappale"/>
                  <w:spacing w:before="0"/>
                  <w:ind w:left="317"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  <w:szCs w:val="22"/>
                  </w:rPr>
                  <w:t>Kirjoita tekstiä napsauttamalla tai napauttamalla tätä.</w:t>
                </w:r>
              </w:p>
            </w:sdtContent>
          </w:sdt>
          <w:p w14:paraId="270331E0" w14:textId="77777777" w:rsidR="00A41977" w:rsidRPr="00750AA9" w:rsidRDefault="00A41977" w:rsidP="00CD7326">
            <w:pPr>
              <w:spacing w:before="0"/>
              <w:contextualSpacing/>
            </w:pPr>
          </w:p>
        </w:tc>
      </w:tr>
      <w:tr w:rsidR="00A41977" w14:paraId="414ABFC4" w14:textId="77777777" w:rsidTr="0067017B">
        <w:tc>
          <w:tcPr>
            <w:tcW w:w="9628" w:type="dxa"/>
          </w:tcPr>
          <w:p w14:paraId="65B41F00" w14:textId="77777777" w:rsidR="00A41977" w:rsidRPr="00A41977" w:rsidRDefault="00A41977" w:rsidP="007438E0">
            <w:pPr>
              <w:spacing w:before="0"/>
              <w:ind w:left="317"/>
              <w:contextualSpacing/>
              <w:rPr>
                <w:b/>
                <w:bCs/>
              </w:rPr>
            </w:pPr>
            <w:r w:rsidRPr="00A41977">
              <w:rPr>
                <w:b/>
                <w:bCs/>
              </w:rPr>
              <w:t xml:space="preserve">Onko kalibrointiohjelmaan esim. kalibrointien tiheyteen tehty muutoksia edellisen arvioinnin jälkeen? </w:t>
            </w:r>
          </w:p>
          <w:p w14:paraId="52E935E4" w14:textId="77777777" w:rsidR="00A41977" w:rsidRPr="00750AA9" w:rsidRDefault="00A41977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p w14:paraId="57C542AB" w14:textId="77777777" w:rsidR="00A41977" w:rsidRDefault="00B26E2A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-16186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EI</w:t>
            </w:r>
          </w:p>
          <w:p w14:paraId="459B87F7" w14:textId="00F8E508" w:rsidR="00A41977" w:rsidRDefault="00B26E2A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  <w:sdt>
              <w:sdtPr>
                <w:rPr>
                  <w:szCs w:val="22"/>
                </w:rPr>
                <w:id w:val="-19504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7" w:rsidRPr="00750AA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41977">
              <w:rPr>
                <w:szCs w:val="22"/>
              </w:rPr>
              <w:t xml:space="preserve"> KYLLÄ. </w:t>
            </w:r>
            <w:r w:rsidR="00A41977" w:rsidRPr="00B11154">
              <w:rPr>
                <w:szCs w:val="22"/>
              </w:rPr>
              <w:t>Kuvaile tiivistetysti</w:t>
            </w:r>
            <w:r w:rsidR="006D3718">
              <w:rPr>
                <w:szCs w:val="22"/>
              </w:rPr>
              <w:t>,</w:t>
            </w:r>
            <w:r w:rsidR="00A41977" w:rsidRPr="00B11154">
              <w:rPr>
                <w:szCs w:val="22"/>
              </w:rPr>
              <w:t xml:space="preserve"> mihin muutokset ovat kohdentuneet ja milloin muutokset on otettu käyttöön</w:t>
            </w:r>
            <w:r w:rsidR="006D3718">
              <w:rPr>
                <w:szCs w:val="22"/>
              </w:rPr>
              <w:t>.</w:t>
            </w:r>
          </w:p>
          <w:p w14:paraId="7ABBF381" w14:textId="77777777" w:rsidR="00A41977" w:rsidRDefault="00A41977" w:rsidP="007438E0">
            <w:pPr>
              <w:pStyle w:val="Luettelokappale"/>
              <w:spacing w:before="0"/>
              <w:ind w:left="317"/>
              <w:rPr>
                <w:szCs w:val="22"/>
              </w:rPr>
            </w:pPr>
          </w:p>
          <w:sdt>
            <w:sdtPr>
              <w:rPr>
                <w:szCs w:val="22"/>
              </w:rPr>
              <w:id w:val="489447675"/>
              <w:placeholder>
                <w:docPart w:val="0FB55FE711DF49DCA045F3C71E184B04"/>
              </w:placeholder>
              <w:showingPlcHdr/>
            </w:sdtPr>
            <w:sdtEndPr/>
            <w:sdtContent>
              <w:p w14:paraId="1779A7D5" w14:textId="77777777" w:rsidR="00A41977" w:rsidRPr="00750AA9" w:rsidRDefault="00A41977" w:rsidP="00CD7326">
                <w:pPr>
                  <w:pStyle w:val="Luettelokappale"/>
                  <w:spacing w:before="0"/>
                  <w:ind w:left="317"/>
                  <w:rPr>
                    <w:szCs w:val="22"/>
                  </w:rPr>
                </w:pPr>
                <w:r w:rsidRPr="00F6707D">
                  <w:rPr>
                    <w:color w:val="808080" w:themeColor="background1" w:themeShade="80"/>
                    <w:szCs w:val="22"/>
                  </w:rPr>
                  <w:t>Kirjoita tekstiä napsauttamalla tai napauttamalla tätä.</w:t>
                </w:r>
              </w:p>
            </w:sdtContent>
          </w:sdt>
          <w:p w14:paraId="7366940E" w14:textId="77777777" w:rsidR="00A41977" w:rsidRPr="00750AA9" w:rsidRDefault="00A41977" w:rsidP="00CD7326">
            <w:pPr>
              <w:spacing w:before="0"/>
              <w:contextualSpacing/>
            </w:pPr>
          </w:p>
        </w:tc>
      </w:tr>
    </w:tbl>
    <w:p w14:paraId="02E8268E" w14:textId="77777777" w:rsidR="00A41977" w:rsidRDefault="00A41977" w:rsidP="00251126">
      <w:pPr>
        <w:spacing w:before="0"/>
        <w:rPr>
          <w:szCs w:val="22"/>
        </w:rPr>
      </w:pPr>
    </w:p>
    <w:p w14:paraId="15DA31E8" w14:textId="4EFF6A8B" w:rsidR="002D5754" w:rsidRPr="00CD7326" w:rsidRDefault="002D5754" w:rsidP="00F6707D">
      <w:pPr>
        <w:pStyle w:val="Otsikko1"/>
        <w:pageBreakBefore/>
        <w:numPr>
          <w:ilvl w:val="0"/>
          <w:numId w:val="0"/>
        </w:numPr>
        <w:rPr>
          <w:sz w:val="24"/>
          <w:szCs w:val="28"/>
        </w:rPr>
      </w:pPr>
      <w:r w:rsidRPr="00CD7326">
        <w:rPr>
          <w:sz w:val="24"/>
          <w:szCs w:val="28"/>
        </w:rPr>
        <w:lastRenderedPageBreak/>
        <w:t>Määräaikais- tai uudelleenarvioinnin liiteluettelo</w:t>
      </w:r>
      <w:r w:rsidR="00540801" w:rsidRPr="00CD7326">
        <w:rPr>
          <w:sz w:val="24"/>
          <w:szCs w:val="28"/>
        </w:rPr>
        <w:t xml:space="preserve"> huomioiden </w:t>
      </w:r>
      <w:r w:rsidR="00646A70" w:rsidRPr="00CD7326">
        <w:rPr>
          <w:sz w:val="24"/>
          <w:szCs w:val="28"/>
        </w:rPr>
        <w:t xml:space="preserve">pätevyysalueelle </w:t>
      </w:r>
      <w:r w:rsidR="00540801" w:rsidRPr="00CD7326">
        <w:rPr>
          <w:sz w:val="24"/>
          <w:szCs w:val="28"/>
        </w:rPr>
        <w:t>haetut laajennukset ja muutokset</w:t>
      </w:r>
    </w:p>
    <w:p w14:paraId="57B7A9D7" w14:textId="77777777" w:rsidR="00907B0B" w:rsidRDefault="00907B0B" w:rsidP="00907B0B">
      <w:pPr>
        <w:pStyle w:val="Luettelokappale"/>
        <w:numPr>
          <w:ilvl w:val="0"/>
          <w:numId w:val="17"/>
        </w:numPr>
        <w:spacing w:before="0" w:after="0"/>
        <w:ind w:left="714" w:hanging="357"/>
        <w:jc w:val="both"/>
        <w:rPr>
          <w:rFonts w:cs="Arial"/>
          <w:bCs/>
          <w:noProof/>
          <w:szCs w:val="22"/>
        </w:rPr>
      </w:pPr>
      <w:r w:rsidRPr="007438E0">
        <w:rPr>
          <w:rFonts w:cs="Arial"/>
          <w:b/>
          <w:noProof/>
          <w:szCs w:val="22"/>
        </w:rPr>
        <w:t xml:space="preserve">Täytetty aineistopyyntölomake </w:t>
      </w:r>
      <w:r w:rsidRPr="007438E0">
        <w:rPr>
          <w:rFonts w:cs="Arial"/>
          <w:bCs/>
          <w:noProof/>
          <w:szCs w:val="22"/>
        </w:rPr>
        <w:t xml:space="preserve">toimitetaan sekä FINASille että teknisille arvoijille. </w:t>
      </w:r>
    </w:p>
    <w:p w14:paraId="4D494AF0" w14:textId="77777777" w:rsidR="002D5754" w:rsidRPr="00CF4558" w:rsidRDefault="002D5754" w:rsidP="00907B0B">
      <w:pPr>
        <w:pStyle w:val="listanumeroitu"/>
        <w:numPr>
          <w:ilvl w:val="0"/>
          <w:numId w:val="17"/>
        </w:numPr>
        <w:spacing w:before="0" w:after="0"/>
        <w:ind w:left="714" w:hanging="357"/>
        <w:contextualSpacing/>
        <w:jc w:val="both"/>
        <w:rPr>
          <w:rFonts w:cs="Arial"/>
          <w:b/>
          <w:noProof/>
          <w:szCs w:val="22"/>
        </w:rPr>
      </w:pPr>
      <w:r w:rsidRPr="00CF4558">
        <w:rPr>
          <w:rFonts w:cs="Arial"/>
          <w:b/>
          <w:noProof/>
          <w:szCs w:val="22"/>
        </w:rPr>
        <w:t xml:space="preserve">Pääarvioijalle </w:t>
      </w:r>
      <w:r w:rsidRPr="00EE0854">
        <w:rPr>
          <w:rFonts w:cs="Arial"/>
          <w:bCs/>
          <w:noProof/>
          <w:szCs w:val="22"/>
        </w:rPr>
        <w:t>toimitetaan kaikki alla lueteltu materiaali.</w:t>
      </w:r>
    </w:p>
    <w:p w14:paraId="29E03504" w14:textId="44183C19" w:rsidR="00912B82" w:rsidRPr="00912B82" w:rsidRDefault="002D5754" w:rsidP="00907B0B">
      <w:pPr>
        <w:pStyle w:val="Luettelokappale"/>
        <w:numPr>
          <w:ilvl w:val="0"/>
          <w:numId w:val="17"/>
        </w:numPr>
        <w:spacing w:before="0" w:after="0"/>
        <w:ind w:left="714" w:hanging="357"/>
        <w:jc w:val="both"/>
        <w:rPr>
          <w:rFonts w:cs="Arial"/>
          <w:b/>
          <w:noProof/>
          <w:szCs w:val="22"/>
        </w:rPr>
      </w:pPr>
      <w:r w:rsidRPr="007438E0">
        <w:rPr>
          <w:rFonts w:cs="Arial"/>
          <w:b/>
          <w:noProof/>
          <w:szCs w:val="22"/>
        </w:rPr>
        <w:t xml:space="preserve">Tekniselle arvioijalle </w:t>
      </w:r>
      <w:r w:rsidRPr="007438E0">
        <w:rPr>
          <w:rFonts w:cs="Arial"/>
          <w:bCs/>
          <w:noProof/>
          <w:szCs w:val="22"/>
        </w:rPr>
        <w:t xml:space="preserve">ei ole välttämätöntä toimittaa johdon katselmusta eikä hänen arviointialueensa ulkopuolista materiaalia. </w:t>
      </w:r>
    </w:p>
    <w:p w14:paraId="596C43F3" w14:textId="2350967A" w:rsidR="00907B0B" w:rsidRDefault="00907B0B" w:rsidP="00907B0B">
      <w:pPr>
        <w:pStyle w:val="Luettelokappale"/>
        <w:numPr>
          <w:ilvl w:val="0"/>
          <w:numId w:val="17"/>
        </w:numPr>
        <w:ind w:left="714" w:hanging="357"/>
        <w:jc w:val="both"/>
        <w:rPr>
          <w:rFonts w:cs="Arial"/>
          <w:bCs/>
          <w:noProof/>
          <w:szCs w:val="22"/>
        </w:rPr>
      </w:pPr>
      <w:r>
        <w:rPr>
          <w:rFonts w:cs="Arial"/>
          <w:b/>
          <w:noProof/>
          <w:szCs w:val="22"/>
        </w:rPr>
        <w:t>Ulkomaisille teknisille arvioijille</w:t>
      </w:r>
      <w:r>
        <w:rPr>
          <w:rFonts w:cs="Arial"/>
          <w:bCs/>
          <w:noProof/>
          <w:szCs w:val="22"/>
        </w:rPr>
        <w:t xml:space="preserve"> tulee toimitaa yhteenvetona englanniksi vähintään</w:t>
      </w:r>
    </w:p>
    <w:p w14:paraId="2977A070" w14:textId="77777777" w:rsidR="00907B0B" w:rsidRDefault="00907B0B" w:rsidP="00907B0B">
      <w:pPr>
        <w:pStyle w:val="Luettelokappale"/>
        <w:numPr>
          <w:ilvl w:val="1"/>
          <w:numId w:val="17"/>
        </w:numPr>
        <w:jc w:val="both"/>
        <w:rPr>
          <w:rFonts w:cs="Arial"/>
          <w:bCs/>
          <w:noProof/>
          <w:szCs w:val="22"/>
        </w:rPr>
      </w:pPr>
      <w:r>
        <w:rPr>
          <w:rFonts w:cs="Arial"/>
          <w:bCs/>
          <w:noProof/>
          <w:szCs w:val="22"/>
        </w:rPr>
        <w:t xml:space="preserve">kuvaus organisaatiosta ja vastuuhenkilöistä </w:t>
      </w:r>
    </w:p>
    <w:p w14:paraId="6D52B663" w14:textId="77777777" w:rsidR="00907B0B" w:rsidRDefault="00907B0B" w:rsidP="00907B0B">
      <w:pPr>
        <w:pStyle w:val="Luettelokappale"/>
        <w:numPr>
          <w:ilvl w:val="1"/>
          <w:numId w:val="17"/>
        </w:numPr>
        <w:jc w:val="both"/>
        <w:rPr>
          <w:rFonts w:cs="Arial"/>
          <w:bCs/>
          <w:noProof/>
          <w:szCs w:val="22"/>
        </w:rPr>
      </w:pPr>
      <w:r>
        <w:rPr>
          <w:rFonts w:cs="Arial"/>
          <w:bCs/>
          <w:noProof/>
          <w:szCs w:val="22"/>
        </w:rPr>
        <w:t>tietoa menetelmistä ja laitt</w:t>
      </w:r>
      <w:r w:rsidRPr="00705567">
        <w:rPr>
          <w:rFonts w:cs="Arial"/>
          <w:bCs/>
          <w:noProof/>
          <w:szCs w:val="22"/>
        </w:rPr>
        <w:t>eista</w:t>
      </w:r>
    </w:p>
    <w:p w14:paraId="192BDBAB" w14:textId="77777777" w:rsidR="00907B0B" w:rsidRDefault="00907B0B" w:rsidP="00907B0B">
      <w:pPr>
        <w:pStyle w:val="Luettelokappale"/>
        <w:numPr>
          <w:ilvl w:val="1"/>
          <w:numId w:val="17"/>
        </w:numPr>
        <w:jc w:val="both"/>
        <w:rPr>
          <w:rFonts w:cs="Arial"/>
          <w:bCs/>
          <w:noProof/>
          <w:szCs w:val="22"/>
        </w:rPr>
      </w:pPr>
      <w:r w:rsidRPr="00705567">
        <w:rPr>
          <w:rFonts w:cs="Arial"/>
          <w:bCs/>
          <w:noProof/>
          <w:szCs w:val="22"/>
        </w:rPr>
        <w:t>tunnusluvut volyymista ja asiakkaista</w:t>
      </w:r>
    </w:p>
    <w:p w14:paraId="4296F195" w14:textId="77777777" w:rsidR="00907B0B" w:rsidRDefault="00907B0B" w:rsidP="00907B0B">
      <w:pPr>
        <w:pStyle w:val="Luettelokappale"/>
        <w:numPr>
          <w:ilvl w:val="1"/>
          <w:numId w:val="17"/>
        </w:numPr>
        <w:jc w:val="both"/>
        <w:rPr>
          <w:rFonts w:cs="Arial"/>
          <w:bCs/>
          <w:noProof/>
          <w:szCs w:val="22"/>
        </w:rPr>
      </w:pPr>
      <w:r>
        <w:rPr>
          <w:rFonts w:cs="Arial"/>
          <w:bCs/>
          <w:noProof/>
          <w:szCs w:val="22"/>
        </w:rPr>
        <w:t>y</w:t>
      </w:r>
      <w:r w:rsidRPr="00705567">
        <w:rPr>
          <w:rFonts w:cs="Arial"/>
          <w:bCs/>
          <w:noProof/>
          <w:szCs w:val="22"/>
        </w:rPr>
        <w:t>hteenveto laadunhallinnan tuloksista</w:t>
      </w:r>
    </w:p>
    <w:p w14:paraId="33BEBF64" w14:textId="77777777" w:rsidR="00907B0B" w:rsidRPr="00705567" w:rsidRDefault="00907B0B" w:rsidP="00907B0B">
      <w:pPr>
        <w:pStyle w:val="Luettelokappale"/>
        <w:numPr>
          <w:ilvl w:val="1"/>
          <w:numId w:val="17"/>
        </w:numPr>
        <w:jc w:val="both"/>
        <w:rPr>
          <w:rFonts w:cs="Arial"/>
          <w:bCs/>
          <w:noProof/>
          <w:szCs w:val="22"/>
        </w:rPr>
      </w:pPr>
      <w:r w:rsidRPr="00705567">
        <w:rPr>
          <w:rFonts w:cs="Arial"/>
          <w:bCs/>
          <w:noProof/>
          <w:szCs w:val="22"/>
        </w:rPr>
        <w:t xml:space="preserve">laajennusten tai muutosten </w:t>
      </w:r>
      <w:r>
        <w:rPr>
          <w:rFonts w:cs="Arial"/>
          <w:bCs/>
          <w:noProof/>
          <w:szCs w:val="22"/>
        </w:rPr>
        <w:t xml:space="preserve">osalta </w:t>
      </w:r>
      <w:r w:rsidRPr="00705567">
        <w:rPr>
          <w:rFonts w:cs="Arial"/>
          <w:bCs/>
          <w:noProof/>
          <w:szCs w:val="22"/>
        </w:rPr>
        <w:t>esim. yhteenveto validoinneista tai verifioinneista.</w:t>
      </w:r>
    </w:p>
    <w:p w14:paraId="7B8B2609" w14:textId="77777777" w:rsidR="00540801" w:rsidRDefault="00540801" w:rsidP="002D5754">
      <w:pPr>
        <w:jc w:val="both"/>
        <w:rPr>
          <w:rFonts w:cs="Arial"/>
          <w:b/>
          <w:noProof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540801" w14:paraId="1BACB3E5" w14:textId="77777777" w:rsidTr="00540801">
        <w:tc>
          <w:tcPr>
            <w:tcW w:w="10081" w:type="dxa"/>
          </w:tcPr>
          <w:p w14:paraId="53414B4A" w14:textId="3D1E5140" w:rsidR="00540801" w:rsidRPr="00540801" w:rsidRDefault="00540801" w:rsidP="007438E0">
            <w:pPr>
              <w:rPr>
                <w:b/>
                <w:bCs/>
              </w:rPr>
            </w:pPr>
            <w:r w:rsidRPr="00540801">
              <w:rPr>
                <w:b/>
                <w:bCs/>
              </w:rPr>
              <w:t>Pätevyysalueen muutoksiin liittyvät tiedot</w:t>
            </w:r>
          </w:p>
          <w:p w14:paraId="42F836FE" w14:textId="77777777" w:rsidR="00540801" w:rsidRPr="00540801" w:rsidRDefault="00540801" w:rsidP="007438E0">
            <w:pPr>
              <w:pStyle w:val="Luettelokappale"/>
              <w:numPr>
                <w:ilvl w:val="0"/>
                <w:numId w:val="15"/>
              </w:numPr>
              <w:ind w:left="714" w:hanging="357"/>
              <w:rPr>
                <w:szCs w:val="22"/>
              </w:rPr>
            </w:pPr>
            <w:r>
              <w:t>Muutokseen liittyvä ohjeistus</w:t>
            </w:r>
          </w:p>
          <w:p w14:paraId="2C159964" w14:textId="10657936" w:rsidR="00540801" w:rsidRPr="00540801" w:rsidRDefault="00540801" w:rsidP="007438E0">
            <w:pPr>
              <w:pStyle w:val="Luettelokappale"/>
              <w:numPr>
                <w:ilvl w:val="0"/>
                <w:numId w:val="15"/>
              </w:numPr>
              <w:ind w:left="714" w:hanging="357"/>
              <w:rPr>
                <w:szCs w:val="22"/>
              </w:rPr>
            </w:pPr>
            <w:r>
              <w:t>Validoinnin/verifioinnin suunnitelma ja toteuma (</w:t>
            </w:r>
            <w:r w:rsidR="006D3718">
              <w:t>O</w:t>
            </w:r>
            <w:r>
              <w:t>hjeteksti: myös mukautuvan pätevyysalueen muutoksiin liittyen)</w:t>
            </w:r>
          </w:p>
          <w:p w14:paraId="22907A33" w14:textId="4585B86A" w:rsidR="00540801" w:rsidRPr="00540801" w:rsidRDefault="00540801" w:rsidP="007438E0">
            <w:pPr>
              <w:pStyle w:val="listanumeroitu"/>
              <w:numPr>
                <w:ilvl w:val="0"/>
                <w:numId w:val="0"/>
              </w:numPr>
              <w:rPr>
                <w:szCs w:val="22"/>
              </w:rPr>
            </w:pPr>
            <w:r w:rsidRPr="009D01DF">
              <w:t xml:space="preserve">Esitykset </w:t>
            </w:r>
            <w:r>
              <w:t xml:space="preserve">pätevyysalueen </w:t>
            </w:r>
            <w:r w:rsidRPr="009D01DF">
              <w:t xml:space="preserve">mahdollisista laajennuksista, </w:t>
            </w:r>
            <w:r w:rsidRPr="0075037B">
              <w:t>supistuksista</w:t>
            </w:r>
            <w:r w:rsidRPr="009D01DF">
              <w:t xml:space="preserve"> tai muutoksista</w:t>
            </w:r>
            <w:r w:rsidRPr="00576ECC">
              <w:t xml:space="preserve"> </w:t>
            </w:r>
            <w:r w:rsidRPr="00804764">
              <w:rPr>
                <w:u w:val="single"/>
              </w:rPr>
              <w:t>taulukoihin 1–3</w:t>
            </w:r>
            <w:r>
              <w:rPr>
                <w:u w:val="single"/>
              </w:rPr>
              <w:t xml:space="preserve">. </w:t>
            </w:r>
            <w:r w:rsidRPr="00646A70">
              <w:t>M</w:t>
            </w:r>
            <w:r w:rsidRPr="00646A70">
              <w:rPr>
                <w:szCs w:val="22"/>
              </w:rPr>
              <w:t>y</w:t>
            </w:r>
            <w:r w:rsidRPr="00576ECC">
              <w:rPr>
                <w:szCs w:val="22"/>
              </w:rPr>
              <w:t>ös koskien sellaisia menetelmämuutoksia, jotka eivät muuta pätevyysaluetta</w:t>
            </w:r>
            <w:r w:rsidR="00FA1D52">
              <w:rPr>
                <w:szCs w:val="22"/>
              </w:rPr>
              <w:t>.</w:t>
            </w:r>
          </w:p>
        </w:tc>
      </w:tr>
      <w:tr w:rsidR="00540801" w14:paraId="41F65E3A" w14:textId="77777777" w:rsidTr="00540801">
        <w:tc>
          <w:tcPr>
            <w:tcW w:w="10081" w:type="dxa"/>
          </w:tcPr>
          <w:p w14:paraId="4AAA12D8" w14:textId="28334AB5" w:rsidR="00540801" w:rsidRPr="00D81AA7" w:rsidRDefault="00540801" w:rsidP="007438E0">
            <w:r w:rsidRPr="00540801">
              <w:rPr>
                <w:b/>
                <w:bCs/>
              </w:rPr>
              <w:t>Johtamisjärjestelmän kuvaus</w:t>
            </w:r>
            <w:r w:rsidRPr="00D81AA7">
              <w:t xml:space="preserve"> ml. </w:t>
            </w:r>
            <w:r>
              <w:t>keskeiset toimintaperiaatteet/politiikat</w:t>
            </w:r>
            <w:r w:rsidRPr="00D81AA7">
              <w:t xml:space="preserve"> </w:t>
            </w:r>
            <w:r>
              <w:t>(</w:t>
            </w:r>
            <w:r w:rsidRPr="00D81AA7">
              <w:t>toimintakäsikirja/laatukäsikirja)</w:t>
            </w:r>
          </w:p>
          <w:p w14:paraId="4B7E28F7" w14:textId="79A1B33E" w:rsidR="00540801" w:rsidRPr="00540801" w:rsidRDefault="00540801" w:rsidP="007438E0">
            <w:pPr>
              <w:pStyle w:val="Luettelokappale"/>
              <w:numPr>
                <w:ilvl w:val="0"/>
                <w:numId w:val="16"/>
              </w:numPr>
              <w:contextualSpacing w:val="0"/>
              <w:rPr>
                <w:szCs w:val="22"/>
              </w:rPr>
            </w:pPr>
            <w:r w:rsidRPr="00D81AA7">
              <w:t>toimintaohjeet/menettelyohjeet</w:t>
            </w:r>
          </w:p>
        </w:tc>
      </w:tr>
      <w:tr w:rsidR="00540801" w14:paraId="74408D38" w14:textId="77777777" w:rsidTr="00540801">
        <w:tc>
          <w:tcPr>
            <w:tcW w:w="10081" w:type="dxa"/>
          </w:tcPr>
          <w:p w14:paraId="524BEBB2" w14:textId="77777777" w:rsidR="00540801" w:rsidRPr="00540801" w:rsidRDefault="00540801" w:rsidP="007438E0">
            <w:pPr>
              <w:rPr>
                <w:b/>
                <w:bCs/>
              </w:rPr>
            </w:pPr>
            <w:r w:rsidRPr="00540801">
              <w:rPr>
                <w:b/>
                <w:bCs/>
              </w:rPr>
              <w:t xml:space="preserve">Menetelmäohjeet ja luettelo menetelmäohjeista </w:t>
            </w:r>
          </w:p>
          <w:p w14:paraId="2389B063" w14:textId="5431D79A" w:rsidR="00540801" w:rsidRPr="00540801" w:rsidRDefault="00540801" w:rsidP="007438E0">
            <w:r w:rsidRPr="00D80ECB">
              <w:rPr>
                <w:bCs/>
              </w:rPr>
              <w:t>(</w:t>
            </w:r>
            <w:r w:rsidRPr="00D81AA7">
              <w:t>Ohjeteksti: menetelmäohjeet sisältävät myös mm. näytteenottoon liittyvät ohjeet ja tietojärjestelmiin liittyvät ohjeet, jos nämä osa-alueet kuuluvat osaksi arviointia</w:t>
            </w:r>
            <w:r w:rsidR="006D3718">
              <w:t>.</w:t>
            </w:r>
            <w:r w:rsidRPr="00D81AA7">
              <w:t>)</w:t>
            </w:r>
          </w:p>
        </w:tc>
      </w:tr>
      <w:tr w:rsidR="00540801" w14:paraId="3F0886E2" w14:textId="77777777" w:rsidTr="00540801">
        <w:tc>
          <w:tcPr>
            <w:tcW w:w="10081" w:type="dxa"/>
          </w:tcPr>
          <w:p w14:paraId="6B769394" w14:textId="0839DB9E" w:rsidR="00540801" w:rsidRPr="00540801" w:rsidRDefault="00540801" w:rsidP="007438E0">
            <w:pPr>
              <w:rPr>
                <w:b/>
                <w:bCs/>
                <w:szCs w:val="22"/>
              </w:rPr>
            </w:pPr>
            <w:r w:rsidRPr="00540801">
              <w:rPr>
                <w:b/>
                <w:bCs/>
              </w:rPr>
              <w:t>Organisaatiokaavio tai muu akkreditoidun toiminnan vastuiden määrittely</w:t>
            </w:r>
            <w:r w:rsidR="006D3718">
              <w:rPr>
                <w:b/>
                <w:bCs/>
              </w:rPr>
              <w:t>n kuvaus</w:t>
            </w:r>
          </w:p>
        </w:tc>
      </w:tr>
      <w:tr w:rsidR="00540801" w14:paraId="2AE1B805" w14:textId="77777777" w:rsidTr="00540801">
        <w:tc>
          <w:tcPr>
            <w:tcW w:w="10081" w:type="dxa"/>
          </w:tcPr>
          <w:p w14:paraId="452B5827" w14:textId="4FB0FC70" w:rsidR="00540801" w:rsidRPr="00540801" w:rsidRDefault="00540801" w:rsidP="007438E0">
            <w:pPr>
              <w:rPr>
                <w:b/>
                <w:bCs/>
                <w:szCs w:val="22"/>
              </w:rPr>
            </w:pPr>
            <w:r w:rsidRPr="00540801">
              <w:rPr>
                <w:b/>
                <w:bCs/>
              </w:rPr>
              <w:t>Johdon katselmus</w:t>
            </w:r>
          </w:p>
        </w:tc>
      </w:tr>
      <w:tr w:rsidR="00540801" w14:paraId="0A73DC00" w14:textId="77777777" w:rsidTr="00540801">
        <w:tc>
          <w:tcPr>
            <w:tcW w:w="10081" w:type="dxa"/>
          </w:tcPr>
          <w:p w14:paraId="305D6837" w14:textId="5515A91C" w:rsidR="00540801" w:rsidRPr="00540801" w:rsidRDefault="00540801" w:rsidP="007438E0">
            <w:pPr>
              <w:rPr>
                <w:b/>
                <w:bCs/>
                <w:szCs w:val="22"/>
              </w:rPr>
            </w:pPr>
            <w:r w:rsidRPr="00540801">
              <w:rPr>
                <w:b/>
                <w:bCs/>
              </w:rPr>
              <w:t>Auditointien suunnitelma ja suunnitelman toteuma, esimerkki (raportti) toteutetusta auditoinnista edellisen arvioinnin jälkeen</w:t>
            </w:r>
          </w:p>
        </w:tc>
      </w:tr>
      <w:tr w:rsidR="00540801" w14:paraId="36B43A55" w14:textId="77777777" w:rsidTr="00540801">
        <w:tc>
          <w:tcPr>
            <w:tcW w:w="10081" w:type="dxa"/>
          </w:tcPr>
          <w:p w14:paraId="19CBB38F" w14:textId="6723623C" w:rsidR="00540801" w:rsidRDefault="00540801" w:rsidP="007438E0">
            <w:pPr>
              <w:rPr>
                <w:szCs w:val="22"/>
              </w:rPr>
            </w:pPr>
            <w:r w:rsidRPr="00540801">
              <w:rPr>
                <w:b/>
                <w:bCs/>
                <w:szCs w:val="22"/>
              </w:rPr>
              <w:t>Esimerkkejä raportoinnista</w:t>
            </w:r>
            <w:r w:rsidRPr="00540801">
              <w:rPr>
                <w:szCs w:val="22"/>
              </w:rPr>
              <w:t xml:space="preserve"> esim. raporttipohja</w:t>
            </w:r>
          </w:p>
        </w:tc>
      </w:tr>
      <w:tr w:rsidR="00540801" w14:paraId="09309F54" w14:textId="77777777" w:rsidTr="00540801">
        <w:tc>
          <w:tcPr>
            <w:tcW w:w="10081" w:type="dxa"/>
          </w:tcPr>
          <w:p w14:paraId="3B2EB05C" w14:textId="0CC382E4" w:rsidR="00540801" w:rsidRDefault="00540801" w:rsidP="007438E0">
            <w:pPr>
              <w:rPr>
                <w:szCs w:val="22"/>
              </w:rPr>
            </w:pPr>
            <w:r w:rsidRPr="00540801">
              <w:rPr>
                <w:b/>
                <w:bCs/>
              </w:rPr>
              <w:t>Viranomaiselle toimitettu vuosiraportti</w:t>
            </w:r>
            <w:r>
              <w:t xml:space="preserve"> (</w:t>
            </w:r>
            <w:r w:rsidR="006D3718">
              <w:t>O</w:t>
            </w:r>
            <w:r>
              <w:t>hjeteksti: Ilmoitetun laitoksen toimintaan ja tarkastuslaitostoimintaan liittyvä viranomaiselle toimitettava vuosiraportti)</w:t>
            </w:r>
          </w:p>
        </w:tc>
      </w:tr>
      <w:tr w:rsidR="00540801" w14:paraId="1D84D8CC" w14:textId="77777777" w:rsidTr="00540801">
        <w:tc>
          <w:tcPr>
            <w:tcW w:w="10081" w:type="dxa"/>
          </w:tcPr>
          <w:p w14:paraId="3F6AF835" w14:textId="77777777" w:rsidR="00540801" w:rsidRPr="00540801" w:rsidRDefault="00540801" w:rsidP="007438E0">
            <w:pPr>
              <w:rPr>
                <w:b/>
                <w:bCs/>
              </w:rPr>
            </w:pPr>
            <w:r w:rsidRPr="00540801">
              <w:rPr>
                <w:b/>
                <w:bCs/>
              </w:rPr>
              <w:t>Laadunvarmistus</w:t>
            </w:r>
          </w:p>
          <w:p w14:paraId="05C0EAF7" w14:textId="43811B73" w:rsidR="00540801" w:rsidRPr="00CA1B20" w:rsidRDefault="00540801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 w:rsidRPr="00CA1B20">
              <w:t>Laadunvarmistusohjelma eli pidemmän ajanjakson laadunvarmistussuunnitelma ja vuosisuunnitelmat</w:t>
            </w:r>
          </w:p>
          <w:p w14:paraId="5502B3CF" w14:textId="77777777" w:rsidR="00540801" w:rsidRPr="00CA1B20" w:rsidRDefault="00540801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 w:rsidRPr="00CA1B20">
              <w:lastRenderedPageBreak/>
              <w:t xml:space="preserve">Ulkoisten vertailumittausten tulosten yhteenvedot johtopäätöksineen </w:t>
            </w:r>
          </w:p>
          <w:p w14:paraId="63B9013C" w14:textId="2F999C93" w:rsidR="00540801" w:rsidRPr="00CA1B20" w:rsidRDefault="00540801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>
              <w:t>Esimerkkejä p</w:t>
            </w:r>
            <w:r w:rsidRPr="00CA1B20">
              <w:t>idemmän ajan vertailumittaustulosten trendiseuran</w:t>
            </w:r>
            <w:r w:rsidR="006D3718">
              <w:t>nasta</w:t>
            </w:r>
          </w:p>
          <w:p w14:paraId="443417E1" w14:textId="6F891A78" w:rsidR="00540801" w:rsidRPr="00445CF7" w:rsidRDefault="00540801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 w:rsidRPr="00CA1B20">
              <w:t xml:space="preserve">Tiedot, millä </w:t>
            </w:r>
            <w:r w:rsidR="006E1CCB">
              <w:t>t</w:t>
            </w:r>
            <w:r w:rsidR="006E1CCB" w:rsidRPr="006E1CCB">
              <w:t>estausmenetelm</w:t>
            </w:r>
            <w:r w:rsidRPr="00CA1B20">
              <w:t xml:space="preserve">illä ja </w:t>
            </w:r>
            <w:r w:rsidR="00A700B1">
              <w:t>t</w:t>
            </w:r>
            <w:r w:rsidR="006E1CCB" w:rsidRPr="006E1CCB">
              <w:t>estattav</w:t>
            </w:r>
            <w:r w:rsidR="00A700B1">
              <w:t>illa</w:t>
            </w:r>
            <w:r w:rsidR="006E1CCB" w:rsidRPr="006E1CCB">
              <w:t xml:space="preserve"> materiaal</w:t>
            </w:r>
            <w:r w:rsidR="00A700B1">
              <w:t>eilla</w:t>
            </w:r>
            <w:r w:rsidR="006E1CCB" w:rsidRPr="006E1CCB">
              <w:t>/tuot</w:t>
            </w:r>
            <w:r w:rsidR="00A700B1">
              <w:t>teilla</w:t>
            </w:r>
            <w:r w:rsidR="006E1CCB" w:rsidRPr="006E1CCB">
              <w:t xml:space="preserve"> </w:t>
            </w:r>
            <w:r w:rsidRPr="00CA1B20">
              <w:t>on osallistuttu vertailumittauksiin, kun</w:t>
            </w:r>
            <w:r w:rsidR="006E1CCB">
              <w:t xml:space="preserve"> </w:t>
            </w:r>
            <w:r w:rsidR="00A700B1">
              <w:t>testaus</w:t>
            </w:r>
            <w:r w:rsidRPr="00CA1B20">
              <w:t xml:space="preserve">menetelmiä ja </w:t>
            </w:r>
            <w:r w:rsidR="006E1CCB" w:rsidRPr="006E1CCB">
              <w:t>materiaal</w:t>
            </w:r>
            <w:r w:rsidR="00A700B1">
              <w:t>eja</w:t>
            </w:r>
            <w:r w:rsidRPr="00CA1B20">
              <w:t xml:space="preserve"> on useita</w:t>
            </w:r>
            <w:r w:rsidR="00A700B1">
              <w:t xml:space="preserve"> samassa analyysissä.</w:t>
            </w:r>
          </w:p>
        </w:tc>
      </w:tr>
      <w:tr w:rsidR="00445CF7" w14:paraId="06D8E59D" w14:textId="77777777" w:rsidTr="00540801">
        <w:tc>
          <w:tcPr>
            <w:tcW w:w="10081" w:type="dxa"/>
          </w:tcPr>
          <w:p w14:paraId="3C8F1465" w14:textId="77777777" w:rsidR="00445CF7" w:rsidRPr="00540801" w:rsidRDefault="00445CF7" w:rsidP="007438E0">
            <w:pPr>
              <w:rPr>
                <w:b/>
                <w:bCs/>
              </w:rPr>
            </w:pPr>
            <w:r w:rsidRPr="00540801">
              <w:rPr>
                <w:b/>
                <w:bCs/>
              </w:rPr>
              <w:lastRenderedPageBreak/>
              <w:t>Mukautuva pätevyysalue (jos pätevyysalueessa)</w:t>
            </w:r>
          </w:p>
          <w:p w14:paraId="580E29FA" w14:textId="77777777" w:rsidR="00445CF7" w:rsidRPr="009109DC" w:rsidRDefault="00445CF7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 w:rsidRPr="009109DC">
              <w:t xml:space="preserve">Yksityiskohtainen lista, josta käy ilmi testattava materiaali/tuote, </w:t>
            </w:r>
            <w:r>
              <w:t>t</w:t>
            </w:r>
            <w:r w:rsidRPr="00540801">
              <w:t xml:space="preserve">estattava komponentti / parametri /ominaisuus </w:t>
            </w:r>
            <w:r w:rsidRPr="009109DC">
              <w:t xml:space="preserve">ja testausmenetelmä </w:t>
            </w:r>
            <w:r>
              <w:t>sekä päivämäärä, jolloin tutkimus on lisätty mukautuvaan pätevyysalueeseen</w:t>
            </w:r>
          </w:p>
          <w:p w14:paraId="3D1918CB" w14:textId="133D424E" w:rsidR="00445CF7" w:rsidRPr="00445CF7" w:rsidRDefault="00445CF7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 w:rsidRPr="009109DC">
              <w:t>Muutoksiin liittyvät validointi-/verifiointiraportit</w:t>
            </w:r>
          </w:p>
        </w:tc>
      </w:tr>
      <w:tr w:rsidR="00445CF7" w14:paraId="472150C2" w14:textId="77777777" w:rsidTr="00540801">
        <w:tc>
          <w:tcPr>
            <w:tcW w:w="10081" w:type="dxa"/>
          </w:tcPr>
          <w:p w14:paraId="4D5A305D" w14:textId="635A8FD7" w:rsidR="0091507A" w:rsidRPr="00540801" w:rsidRDefault="0091507A" w:rsidP="007438E0">
            <w:pPr>
              <w:rPr>
                <w:b/>
                <w:bCs/>
              </w:rPr>
            </w:pPr>
            <w:r>
              <w:rPr>
                <w:b/>
                <w:bCs/>
              </w:rPr>
              <w:t>Kenttätestaus (tiedot toimitetaan, jos arvioinnin yhteydessä on sovittu tehtäväksi kenttäseuranta)</w:t>
            </w:r>
          </w:p>
          <w:p w14:paraId="17FE4B4F" w14:textId="203FDC8C" w:rsidR="0091507A" w:rsidRPr="00CA1B20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>
              <w:t>Aikataulu, paikka, testaaja/mittaaja, yhteyshenkilö</w:t>
            </w:r>
          </w:p>
          <w:p w14:paraId="50A44332" w14:textId="77777777" w:rsidR="0091507A" w:rsidRP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 w:rsidRPr="0091507A">
              <w:t>Testaus-/mittaussuunnitelma ja siihen liittyvät menetelmäohjeet sekä mahdolliset pöytäkirjapohjat</w:t>
            </w:r>
          </w:p>
          <w:p w14:paraId="566A4F21" w14:textId="77777777" w:rsidR="0091507A" w:rsidRP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  <w:rPr>
                <w:b/>
                <w:bCs/>
              </w:rPr>
            </w:pPr>
            <w:r>
              <w:t>T</w:t>
            </w:r>
            <w:r w:rsidRPr="0091507A">
              <w:t>estaajien/mittaajien pätevyyteen liittyvät tiedot (esim. pätevyysselvitykset, CV:t)</w:t>
            </w:r>
          </w:p>
          <w:p w14:paraId="2778249D" w14:textId="5C37BBE6" w:rsidR="00445CF7" w:rsidRP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  <w:rPr>
                <w:b/>
                <w:bCs/>
              </w:rPr>
            </w:pPr>
            <w:r w:rsidRPr="001F4C1F">
              <w:rPr>
                <w:rFonts w:cs="Arial"/>
                <w:bCs/>
                <w:szCs w:val="22"/>
              </w:rPr>
              <w:t>Selvitys kohteessa tarvittavista turvavälineistä ja niiden saatavuudesta sekä mahdollis</w:t>
            </w:r>
            <w:r>
              <w:rPr>
                <w:rFonts w:cs="Arial"/>
                <w:bCs/>
                <w:szCs w:val="22"/>
              </w:rPr>
              <w:t>e</w:t>
            </w:r>
            <w:r w:rsidRPr="001F4C1F">
              <w:rPr>
                <w:rFonts w:cs="Arial"/>
                <w:bCs/>
                <w:szCs w:val="22"/>
              </w:rPr>
              <w:t>sta työturvallisuuskortin tai henkilökortin tarpeesta</w:t>
            </w:r>
            <w:r w:rsidRPr="0039696D">
              <w:rPr>
                <w:rFonts w:cs="Arial"/>
                <w:bCs/>
                <w:szCs w:val="22"/>
              </w:rPr>
              <w:t>. Lähtökohtaisesti testausorganisaation tulee varmistaa, että kohteessa on arvioijalle tarvittavat turvavarusteet</w:t>
            </w:r>
            <w:r>
              <w:t>.</w:t>
            </w:r>
          </w:p>
        </w:tc>
      </w:tr>
      <w:tr w:rsidR="0091507A" w14:paraId="00149F16" w14:textId="77777777" w:rsidTr="00540801">
        <w:tc>
          <w:tcPr>
            <w:tcW w:w="10081" w:type="dxa"/>
          </w:tcPr>
          <w:p w14:paraId="33A1FB06" w14:textId="010138B2" w:rsidR="0091507A" w:rsidRPr="00540801" w:rsidRDefault="0091507A" w:rsidP="007438E0">
            <w:pPr>
              <w:rPr>
                <w:b/>
                <w:bCs/>
              </w:rPr>
            </w:pPr>
            <w:r>
              <w:rPr>
                <w:b/>
                <w:bCs/>
              </w:rPr>
              <w:t>Tietojärjestelmien arviointi</w:t>
            </w:r>
            <w:r w:rsidRPr="0054080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tiedot toimitetaan FINASin erillisestä pyynnöstä</w:t>
            </w:r>
            <w:r w:rsidRPr="00540801">
              <w:rPr>
                <w:b/>
                <w:bCs/>
              </w:rPr>
              <w:t>)</w:t>
            </w:r>
          </w:p>
          <w:p w14:paraId="254FD606" w14:textId="77777777" w:rsid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>
              <w:t xml:space="preserve">Selvitys tietojärjestelmään liittyvästä ylläpidosta mukaan lukien alihankinta </w:t>
            </w:r>
          </w:p>
          <w:p w14:paraId="02D26512" w14:textId="77777777" w:rsid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>
              <w:t xml:space="preserve">Tietojärjestelmiin liittyvä dokumentaatio ja ohjeistus </w:t>
            </w:r>
          </w:p>
          <w:p w14:paraId="5C7C228D" w14:textId="77777777" w:rsid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>
              <w:t xml:space="preserve">Verkkokuva </w:t>
            </w:r>
          </w:p>
          <w:p w14:paraId="21467237" w14:textId="77777777" w:rsid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>
              <w:t xml:space="preserve">Tietoturvastrategia, salasanapolitiikka, virustorjunta, varmistukset/palautukset </w:t>
            </w:r>
          </w:p>
          <w:p w14:paraId="26985D2E" w14:textId="77777777" w:rsid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</w:pPr>
            <w:r>
              <w:t xml:space="preserve">Henkilökunnan perehdytys/osaamisen ylläpito </w:t>
            </w:r>
          </w:p>
          <w:p w14:paraId="71E52DA2" w14:textId="31AC4D50" w:rsidR="0091507A" w:rsidRDefault="0091507A" w:rsidP="007438E0">
            <w:pPr>
              <w:pStyle w:val="Luettelokappale"/>
              <w:numPr>
                <w:ilvl w:val="0"/>
                <w:numId w:val="15"/>
              </w:numPr>
              <w:ind w:left="714" w:hanging="357"/>
              <w:rPr>
                <w:b/>
                <w:bCs/>
              </w:rPr>
            </w:pPr>
            <w:r>
              <w:t>Mahdollinen muu dokumentaatio</w:t>
            </w:r>
          </w:p>
        </w:tc>
      </w:tr>
    </w:tbl>
    <w:p w14:paraId="3EBF8E5E" w14:textId="77777777" w:rsidR="002D5754" w:rsidRDefault="002D5754" w:rsidP="00251126">
      <w:pPr>
        <w:spacing w:before="0"/>
        <w:rPr>
          <w:szCs w:val="22"/>
        </w:rPr>
      </w:pPr>
    </w:p>
    <w:bookmarkEnd w:id="0"/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Taulukko 1</w:t>
      </w:r>
      <w:r w:rsidR="000F5878">
        <w:t>. Pätevyysalueen laajennukset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57"/>
        <w:gridCol w:w="1416"/>
        <w:gridCol w:w="2017"/>
        <w:gridCol w:w="2316"/>
      </w:tblGrid>
      <w:tr w:rsidR="008B0FBC" w:rsidRPr="00C45A6B" w14:paraId="4AA331FD" w14:textId="77777777" w:rsidTr="008B0FBC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59289" w14:textId="50201F28" w:rsidR="008B0FBC" w:rsidRPr="00183D03" w:rsidRDefault="008B0FBC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E414C1">
              <w:t xml:space="preserve">PÄTEVYYSALUEEN </w:t>
            </w:r>
            <w:r w:rsidRPr="00941C25">
              <w:t>LAAJENNUKS</w:t>
            </w:r>
            <w:r w:rsidRPr="00F3222C">
              <w:t>ET,</w:t>
            </w:r>
            <w:r w:rsidRPr="00F3222C">
              <w:rPr>
                <w:b/>
              </w:rPr>
              <w:t xml:space="preserve"> </w:t>
            </w:r>
            <w:r w:rsidRPr="0075037B">
              <w:t>esimerkiksi uudet menetelmät ja</w:t>
            </w:r>
            <w:r>
              <w:t>/tai</w:t>
            </w:r>
            <w:r w:rsidRPr="0075037B">
              <w:t xml:space="preserve"> matriisit </w:t>
            </w:r>
            <w:r w:rsidRPr="0075037B">
              <w:br/>
              <w:t>(</w:t>
            </w:r>
            <w:r w:rsidRPr="00053494">
              <w:t>lis</w:t>
            </w:r>
            <w:r w:rsidRPr="0075037B">
              <w:t>ä</w:t>
            </w:r>
            <w:r w:rsidRPr="00053494">
              <w:t>ä</w:t>
            </w:r>
            <w:r w:rsidRPr="0075037B">
              <w:t xml:space="preserve"> rivejä</w:t>
            </w:r>
            <w:r w:rsidRPr="00053494">
              <w:t xml:space="preserve"> tarvittaessa</w:t>
            </w:r>
            <w:r w:rsidRPr="0075037B">
              <w:t>)</w:t>
            </w:r>
            <w:r w:rsidR="00183D03">
              <w:t>.</w:t>
            </w:r>
            <w:r>
              <w:br/>
            </w:r>
            <w:r w:rsidRPr="00770C09">
              <w:t>Huom. Myös kieliversiot</w:t>
            </w:r>
          </w:p>
        </w:tc>
      </w:tr>
      <w:tr w:rsidR="00E02893" w:rsidRPr="00C45A6B" w14:paraId="6C64D95F" w14:textId="6D930625" w:rsidTr="008B0FBC">
        <w:trPr>
          <w:cantSplit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AD23" w14:textId="4C305C31" w:rsidR="00E02893" w:rsidRPr="00020760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020760">
              <w:rPr>
                <w:rFonts w:cs="Arial"/>
                <w:b/>
                <w:sz w:val="20"/>
                <w:lang w:val="en-US"/>
              </w:rPr>
              <w:t xml:space="preserve">Testausala </w:t>
            </w:r>
            <w:r w:rsidRPr="00020760">
              <w:rPr>
                <w:rFonts w:cs="Arial"/>
                <w:b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028E" w14:textId="70766CBE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bookmarkStart w:id="1" w:name="_Hlk101430916"/>
            <w:r w:rsidRPr="00020760">
              <w:rPr>
                <w:rFonts w:cs="Arial"/>
                <w:b/>
                <w:sz w:val="20"/>
              </w:rPr>
              <w:t>Testattava materiaali/tuote</w:t>
            </w:r>
            <w:r w:rsidRPr="0077669C">
              <w:rPr>
                <w:rFonts w:cs="Arial"/>
                <w:sz w:val="20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4C3F9" w14:textId="7D1A1652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895FBA">
              <w:rPr>
                <w:rFonts w:cs="Arial"/>
                <w:b/>
                <w:sz w:val="20"/>
                <w:lang w:val="en-US"/>
              </w:rPr>
              <w:t xml:space="preserve">Testattava komponentti / parametri /ominaisuus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EFEC0" w14:textId="177669AE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895FBA">
              <w:rPr>
                <w:rFonts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FE22E" w14:textId="62F05F04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E02893" w:rsidRPr="000F5878" w14:paraId="08261D27" w14:textId="27A0FCC9" w:rsidTr="008B0FBC">
        <w:trPr>
          <w:cantSplit/>
          <w:tblHeader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D24" w14:textId="0CF69791" w:rsidR="00E02893" w:rsidRPr="00A32368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77669C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77669C">
              <w:rPr>
                <w:rFonts w:cs="Arial"/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703" w14:textId="67B6A9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</w:rPr>
            </w:pPr>
            <w:r w:rsidRPr="0077669C">
              <w:rPr>
                <w:rFonts w:cs="Arial"/>
                <w:i/>
                <w:sz w:val="20"/>
              </w:rPr>
              <w:t>Material, product tested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FC4" w14:textId="55D7F273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</w:rPr>
            </w:pPr>
            <w:r w:rsidRPr="00895FBA">
              <w:rPr>
                <w:rFonts w:cs="Arial"/>
                <w:i/>
                <w:sz w:val="20"/>
              </w:rPr>
              <w:t>Component / parameter / characteristic tested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253B" w14:textId="516F3F27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AC7F67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16AA" w14:textId="7C79A4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E02893" w:rsidRPr="00C45A6B" w14:paraId="5090758D" w14:textId="5C2592A0" w:rsidTr="008B0FBC">
        <w:trPr>
          <w:cantSplit/>
        </w:trPr>
        <w:tc>
          <w:tcPr>
            <w:tcW w:w="103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0EE79" w14:textId="18E2FE60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 xml:space="preserve">Elintarviketestaus, Kemia, Gravimetriset menetelmät, </w:t>
            </w:r>
            <w:r w:rsidRPr="00B852FC">
              <w:rPr>
                <w:rFonts w:cs="Arial"/>
                <w:sz w:val="16"/>
                <w:szCs w:val="16"/>
              </w:rPr>
              <w:t>(tai muu yksilöivä tarkenne)</w:t>
            </w:r>
            <w:r w:rsidRPr="00B852FC">
              <w:rPr>
                <w:sz w:val="16"/>
                <w:szCs w:val="16"/>
              </w:rPr>
              <w:br/>
            </w:r>
            <w:r w:rsidRPr="00B852FC">
              <w:rPr>
                <w:i/>
                <w:iCs/>
                <w:sz w:val="16"/>
                <w:szCs w:val="16"/>
              </w:rPr>
              <w:t>Testing of food, Chemistry, gravimetric</w:t>
            </w:r>
            <w:r w:rsidRPr="00B852FC">
              <w:rPr>
                <w:sz w:val="16"/>
                <w:szCs w:val="16"/>
              </w:rPr>
              <w:t xml:space="preserve"> </w:t>
            </w:r>
          </w:p>
        </w:tc>
        <w:bookmarkEnd w:id="1"/>
        <w:tc>
          <w:tcPr>
            <w:tcW w:w="108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40978" w14:textId="6E229E6C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>Yhdistelmäelintarvikkeet</w:t>
            </w:r>
            <w:r w:rsidRPr="00B852FC">
              <w:rPr>
                <w:sz w:val="16"/>
                <w:szCs w:val="16"/>
              </w:rPr>
              <w:br/>
            </w:r>
            <w:r w:rsidRPr="00B852FC">
              <w:rPr>
                <w:i/>
                <w:iCs/>
                <w:sz w:val="16"/>
                <w:szCs w:val="16"/>
              </w:rPr>
              <w:t>Multi component foods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89458" w14:textId="45C9E09B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741C3973" w14:textId="482B9B10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  <w:lang w:val="en-GB"/>
              </w:rPr>
              <w:t>Kosteus</w:t>
            </w:r>
            <w:r w:rsidRPr="00B852FC">
              <w:rPr>
                <w:sz w:val="16"/>
                <w:szCs w:val="16"/>
                <w:lang w:val="en-GB"/>
              </w:rPr>
              <w:br/>
            </w:r>
            <w:r w:rsidRPr="00B852FC">
              <w:rPr>
                <w:i/>
                <w:iCs/>
                <w:sz w:val="16"/>
                <w:szCs w:val="16"/>
                <w:lang w:val="en-GB"/>
              </w:rPr>
              <w:t>Moisture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E48B0" w14:textId="76430ED2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79D4F087" w14:textId="0518CF8B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183D03">
              <w:rPr>
                <w:strike/>
                <w:sz w:val="16"/>
                <w:szCs w:val="16"/>
                <w:lang w:val="en-GB"/>
              </w:rPr>
              <w:t>NMKL 169:2002</w:t>
            </w:r>
            <w:r w:rsidR="00183D03">
              <w:rPr>
                <w:sz w:val="16"/>
                <w:szCs w:val="16"/>
                <w:lang w:val="en-GB"/>
              </w:rPr>
              <w:br/>
            </w:r>
            <w:r w:rsidR="00183D03" w:rsidRPr="00B852FC">
              <w:rPr>
                <w:sz w:val="16"/>
                <w:szCs w:val="16"/>
                <w:lang w:val="en-GB"/>
              </w:rPr>
              <w:t>NMKL 169:20</w:t>
            </w:r>
            <w:r w:rsidR="00183D03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186D6" w14:textId="77777777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791C5FB4" w14:textId="5CCF8583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470333E3" w14:textId="218C236B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9514D" w14:textId="77777777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A711F" w14:textId="664A8911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2965E" w14:textId="63F09F56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F6166" w14:textId="2C8E02D6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A86A4F" w14:textId="7DCF3E2E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6F6BCB13" w14:textId="1F7A2F5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1CEE85" w14:textId="77777777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EA677A" w14:textId="5FC64A4A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908F43" w14:textId="6EA919E9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D4ABF3" w14:textId="1637537A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D53C01" w14:textId="194C1110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72C495C0" w14:textId="36B2FB8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5CE4A1" w14:textId="77777777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5A9A81" w14:textId="26711C71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E6116B" w14:textId="5CC05F0B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370572" w14:textId="6D90880D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D8BC83" w14:textId="1FA08EBC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7CB4AF02" w14:textId="2AA66677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E969C4" w14:textId="77777777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B1CE60" w14:textId="7F8C280D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4731BD" w14:textId="3D3ACAE3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4BD2B0" w14:textId="0C41392A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E782B" w14:textId="54F669AF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470ADF25" w14:textId="7657B5A6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3EFE18" w14:textId="77777777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AAD211" w14:textId="4F65DF94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49B735" w14:textId="3135A434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064EB6" w14:textId="53CE6CED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066985" w14:textId="1FDF47B3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1F200389" w14:textId="76445051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03D59F" w14:textId="77777777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F6164" w14:textId="4CAA36C4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E7EFBA" w14:textId="201F8CEE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1E48777" w14:textId="1123A938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DB25B" w14:textId="194F4556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24798419" w14:textId="412F7312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EC4FAB" w14:textId="77777777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345445" w14:textId="76A812F6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91A911" w14:textId="4996947A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0FCE63" w14:textId="0E7C174D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D844F" w14:textId="25858640" w:rsidR="00E02893" w:rsidRPr="00F433C0" w:rsidRDefault="00E02893" w:rsidP="00A32368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DCE1DDB" w14:textId="2041CE9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rPr>
          <w:bCs/>
        </w:rPr>
        <w:t>T</w:t>
      </w:r>
      <w:r w:rsidR="0093678D" w:rsidRPr="000F5878">
        <w:rPr>
          <w:bCs/>
        </w:rPr>
        <w:t>aulukko 2</w:t>
      </w:r>
      <w:r>
        <w:rPr>
          <w:bCs/>
        </w:rPr>
        <w:t>. Pätevyysalueen muutokset/päivitykset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57"/>
        <w:gridCol w:w="2016"/>
        <w:gridCol w:w="2317"/>
        <w:gridCol w:w="1341"/>
      </w:tblGrid>
      <w:tr w:rsidR="00BB5D19" w:rsidRPr="00E414C1" w14:paraId="1010C3D1" w14:textId="7ED445F3" w:rsidTr="00BB5D19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D9F" w14:textId="01B3D3EF" w:rsidR="00BB5D19" w:rsidRPr="00075B4E" w:rsidRDefault="00BB5D19" w:rsidP="002019D6">
            <w:r w:rsidRPr="00075B4E">
              <w:t>MUUTOKSET</w:t>
            </w:r>
            <w:r>
              <w:t>/</w:t>
            </w:r>
            <w:r w:rsidRPr="00F3222C">
              <w:t>PÄIVITYKSET PÄTEVYYSALUEEN MENETELMIIN</w:t>
            </w:r>
            <w:r w:rsidRPr="00F3222C">
              <w:rPr>
                <w:b/>
              </w:rPr>
              <w:t xml:space="preserve">, </w:t>
            </w:r>
            <w:r w:rsidRPr="0075037B">
              <w:t>esimerkiksi standardiversioiden muutokset</w:t>
            </w:r>
            <w:r w:rsidRPr="00053494">
              <w:t xml:space="preserve"> (lisää rivejä tarvittaessa)</w:t>
            </w:r>
            <w:r w:rsidR="00B466C4">
              <w:t xml:space="preserve">. </w:t>
            </w:r>
            <w:r w:rsidR="00B466C4" w:rsidRPr="00B466C4">
              <w:rPr>
                <w:b/>
                <w:bCs/>
              </w:rPr>
              <w:t>Korosta muuttuneet kohdat.</w:t>
            </w:r>
            <w:r>
              <w:br/>
            </w:r>
            <w:r w:rsidRPr="00770C09">
              <w:t>Huom. Myös kieliversiot</w:t>
            </w:r>
          </w:p>
        </w:tc>
      </w:tr>
      <w:tr w:rsidR="00E02893" w:rsidRPr="00C45A6B" w14:paraId="06DDE15F" w14:textId="0E2B9B46" w:rsidTr="006A3027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4E038" w14:textId="67774411" w:rsidR="00E02893" w:rsidRPr="005B5EEB" w:rsidRDefault="00E02893" w:rsidP="00E02893">
            <w:pPr>
              <w:spacing w:before="60" w:after="60"/>
              <w:rPr>
                <w:rFonts w:cs="Arial"/>
                <w:sz w:val="20"/>
              </w:rPr>
            </w:pPr>
            <w:r w:rsidRPr="00020760">
              <w:rPr>
                <w:rFonts w:cs="Arial"/>
                <w:b/>
                <w:sz w:val="20"/>
                <w:lang w:val="en-US"/>
              </w:rPr>
              <w:t xml:space="preserve">Testausala </w:t>
            </w:r>
            <w:r w:rsidRPr="00020760">
              <w:rPr>
                <w:rFonts w:cs="Arial"/>
                <w:b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AC67E" w14:textId="657B3FA0" w:rsidR="00E02893" w:rsidRPr="005B5EEB" w:rsidRDefault="00E02893" w:rsidP="00E02893">
            <w:pPr>
              <w:spacing w:before="60" w:after="60"/>
              <w:rPr>
                <w:rFonts w:cs="Arial"/>
                <w:sz w:val="20"/>
              </w:rPr>
            </w:pPr>
            <w:r w:rsidRPr="00020760">
              <w:rPr>
                <w:rFonts w:cs="Arial"/>
                <w:b/>
                <w:sz w:val="20"/>
              </w:rPr>
              <w:t>Testattava materiaali/tuote</w:t>
            </w:r>
            <w:r w:rsidRPr="0077669C">
              <w:rPr>
                <w:rFonts w:cs="Arial"/>
                <w:sz w:val="20"/>
              </w:rPr>
              <w:br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DBD3E" w14:textId="4444DC34" w:rsidR="00E02893" w:rsidRPr="005B5EEB" w:rsidRDefault="00E02893" w:rsidP="00E02893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895FBA">
              <w:rPr>
                <w:rFonts w:cs="Arial"/>
                <w:b/>
                <w:sz w:val="20"/>
                <w:lang w:val="en-US"/>
              </w:rPr>
              <w:t xml:space="preserve">Testattava komponentti / parametri /ominaisuus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1DBE5" w14:textId="23327B34" w:rsidR="00E02893" w:rsidRPr="005B5EEB" w:rsidRDefault="00E02893" w:rsidP="00E02893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895FBA">
              <w:rPr>
                <w:rFonts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09843" w14:textId="1F27C8EA" w:rsidR="00E02893" w:rsidRPr="00020760" w:rsidRDefault="00E02893" w:rsidP="00E02893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E02893" w:rsidRPr="000F5878" w14:paraId="2196E799" w14:textId="1657C978" w:rsidTr="006A3027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E924" w14:textId="62AD2DBD" w:rsidR="00E02893" w:rsidRPr="00E02893" w:rsidRDefault="00E02893" w:rsidP="00E02893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77669C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77669C">
              <w:rPr>
                <w:rFonts w:cs="Arial"/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411" w14:textId="28C0A02D" w:rsidR="00E02893" w:rsidRPr="0068313F" w:rsidRDefault="00E02893" w:rsidP="00E02893">
            <w:pPr>
              <w:spacing w:before="60" w:after="60"/>
              <w:rPr>
                <w:rFonts w:cs="Arial"/>
                <w:b/>
                <w:sz w:val="20"/>
              </w:rPr>
            </w:pPr>
            <w:r w:rsidRPr="0077669C">
              <w:rPr>
                <w:rFonts w:cs="Arial"/>
                <w:i/>
                <w:sz w:val="20"/>
              </w:rPr>
              <w:t>Material, product tested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FC8" w14:textId="6BF81F73" w:rsidR="00E02893" w:rsidRPr="0068313F" w:rsidRDefault="00E02893" w:rsidP="00E02893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5FBA">
              <w:rPr>
                <w:rFonts w:cs="Arial"/>
                <w:i/>
                <w:sz w:val="20"/>
              </w:rPr>
              <w:t>Component / parameter / characteristic tested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32B" w14:textId="66914348" w:rsidR="00E02893" w:rsidRPr="0068313F" w:rsidRDefault="00E02893" w:rsidP="00E02893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C7F67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C47" w14:textId="6CE7DC34" w:rsidR="00E02893" w:rsidRPr="0077669C" w:rsidRDefault="00E02893" w:rsidP="00E02893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E02893" w:rsidRPr="00C45A6B" w14:paraId="0066444C" w14:textId="52EC3ADD" w:rsidTr="006A3027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BB2B0" w14:textId="49AFD0A6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 xml:space="preserve">Elintarviketestaus, Kemia, Gravimetriset menetelmät, </w:t>
            </w:r>
            <w:r w:rsidRPr="00B852FC">
              <w:rPr>
                <w:rFonts w:cs="Arial"/>
                <w:sz w:val="16"/>
                <w:szCs w:val="16"/>
              </w:rPr>
              <w:t>(tai muu yksilöivä tarkenne)</w:t>
            </w:r>
            <w:r w:rsidRPr="00B852FC">
              <w:rPr>
                <w:sz w:val="16"/>
                <w:szCs w:val="16"/>
              </w:rPr>
              <w:br/>
            </w:r>
            <w:r w:rsidRPr="00B852FC">
              <w:rPr>
                <w:i/>
                <w:iCs/>
                <w:sz w:val="16"/>
                <w:szCs w:val="16"/>
              </w:rPr>
              <w:t>Testing of food, Chemistry, gravimetric</w:t>
            </w:r>
            <w:r w:rsidRPr="00B852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2ADC2" w14:textId="59BCDA44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>Yhdistelmäelintarvikkeet</w:t>
            </w:r>
            <w:r w:rsidRPr="00B852FC">
              <w:rPr>
                <w:sz w:val="16"/>
                <w:szCs w:val="16"/>
              </w:rPr>
              <w:br/>
            </w:r>
            <w:r w:rsidRPr="00B852FC">
              <w:rPr>
                <w:i/>
                <w:iCs/>
                <w:sz w:val="16"/>
                <w:szCs w:val="16"/>
              </w:rPr>
              <w:t>Multi component foods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4E270" w14:textId="77777777" w:rsidR="00E02893" w:rsidRPr="00B852FC" w:rsidRDefault="00E02893" w:rsidP="00E02893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29F09836" w14:textId="1E03E203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  <w:lang w:val="en-GB"/>
              </w:rPr>
              <w:t>Kosteus</w:t>
            </w:r>
            <w:r w:rsidRPr="00B852FC">
              <w:rPr>
                <w:sz w:val="16"/>
                <w:szCs w:val="16"/>
                <w:lang w:val="en-GB"/>
              </w:rPr>
              <w:br/>
            </w:r>
            <w:r w:rsidRPr="00B852FC">
              <w:rPr>
                <w:i/>
                <w:iCs/>
                <w:sz w:val="16"/>
                <w:szCs w:val="16"/>
                <w:lang w:val="en-GB"/>
              </w:rPr>
              <w:t>Moisture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5F133" w14:textId="77777777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4A30E301" w14:textId="71EE8E70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trike/>
                <w:sz w:val="16"/>
                <w:szCs w:val="16"/>
                <w:lang w:val="en-GB"/>
              </w:rPr>
              <w:t>NMKL 169:1998</w:t>
            </w:r>
          </w:p>
          <w:p w14:paraId="0F6852DA" w14:textId="0EEB31B3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  <w:lang w:val="en-GB"/>
              </w:rPr>
              <w:t>PÄIVITETÄÄN</w:t>
            </w:r>
          </w:p>
          <w:p w14:paraId="6FDE6B2E" w14:textId="284D64F0" w:rsidR="00E02893" w:rsidRPr="00B852FC" w:rsidRDefault="00E02893" w:rsidP="00E02893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  <w:lang w:val="en-GB"/>
              </w:rPr>
              <w:t>NMKL 169:2002</w:t>
            </w:r>
          </w:p>
          <w:p w14:paraId="0E0C13F5" w14:textId="02ACD707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3A25E" w14:textId="77777777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4B9B1104" w14:textId="5C28C4F7" w:rsidR="00E02893" w:rsidRPr="00B852FC" w:rsidRDefault="00E02893" w:rsidP="00E02893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594D8D3D" w14:textId="77EA40E0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56C41D" w14:textId="269E41B8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AE88B2" w14:textId="177C99F3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BED5C6" w14:textId="7CDBCE0C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C0737" w14:textId="165CB015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C7D8C5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177EA45E" w14:textId="7DB350B7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304936" w14:textId="2B102614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754D3F" w14:textId="123C36D4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213F4F" w14:textId="6C04E118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866FDF" w14:textId="5A82EE82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2C720B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5FF44733" w14:textId="19A3501E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746244" w14:textId="02F25A52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EACCC7" w14:textId="5EEB463C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BED4B8" w14:textId="5D49450F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F37C4B" w14:textId="2591968C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455C60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3BA29147" w14:textId="6DF33DD5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5C5654" w14:textId="78DE67E9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68B673" w14:textId="42EF7EC0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2C1CC4" w14:textId="0AFDBAAF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584D84" w14:textId="267FAC32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980C1E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52D405C4" w14:textId="46E67761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AC1FD7" w14:textId="2AE57E4E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4E6D25" w14:textId="2798C5B5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BE0FCF" w14:textId="06A29E1F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7183A4" w14:textId="07453F86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7E9F0E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01CD5475" w14:textId="038204A1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EE0C37" w14:textId="2073A44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5775EC" w14:textId="3F544F51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538D56" w14:textId="35ACC026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621BB2" w14:textId="412B501A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F858D3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7AC62D2C" w14:textId="7EE7190B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2DC959" w14:textId="454418C4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9221B2" w14:textId="427EAC7C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236349" w14:textId="2485F7C3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4B525" w14:textId="0F720712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B8BA61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6332F175" w14:textId="40CA605C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BFDDEF" w14:textId="3D1A5F8A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EB1D180" w14:textId="53068B49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ECD67" w14:textId="2CB2662D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DAC136" w14:textId="303642EE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DF8390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40C90D8D" w14:textId="408164B8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66023A" w14:textId="39C73C08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703F84" w14:textId="2811466B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4179A1" w14:textId="40AF81BF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E3E4B1" w14:textId="37CFF9D0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01CAE0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E02893" w:rsidRPr="00C45A6B" w14:paraId="6537FC4C" w14:textId="34865298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19BD59" w14:textId="59DE3B71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820B74" w14:textId="2DDB8731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FE0807" w14:textId="3BC91FF3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86D8CD" w14:textId="2B56CB7C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1B70C1" w14:textId="77777777" w:rsidR="00E02893" w:rsidRPr="00F433C0" w:rsidRDefault="00E02893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65C1F04" w14:textId="402DC648" w:rsidR="0093678D" w:rsidRPr="000F5878" w:rsidRDefault="0093678D" w:rsidP="000F5878">
      <w:pPr>
        <w:pStyle w:val="TyyliNormaali2Ensimminenrivi2835pt"/>
        <w:ind w:left="0"/>
        <w:rPr>
          <w:bCs/>
        </w:rPr>
      </w:pPr>
      <w:r w:rsidRPr="000F5878">
        <w:rPr>
          <w:bCs/>
        </w:rPr>
        <w:t>Taulukko 3</w:t>
      </w:r>
      <w:r w:rsidR="000F5878">
        <w:rPr>
          <w:bCs/>
        </w:rPr>
        <w:t>. Pätevyysalueen supistukset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994"/>
        <w:gridCol w:w="2016"/>
        <w:gridCol w:w="2321"/>
        <w:gridCol w:w="1500"/>
      </w:tblGrid>
      <w:tr w:rsidR="00D80B11" w:rsidRPr="00E414C1" w14:paraId="416F8B75" w14:textId="3E938AFD" w:rsidTr="00D80B11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E513" w14:textId="33AFCD03" w:rsidR="00D80B11" w:rsidRPr="0075037B" w:rsidRDefault="00D80B11" w:rsidP="0096713D">
            <w:r w:rsidRPr="0075037B">
              <w:t>SUPISTUKSET</w:t>
            </w:r>
            <w:r w:rsidRPr="00F3222C">
              <w:t xml:space="preserve"> PÄTEVYYSALUEEN MENETELMIIN</w:t>
            </w:r>
            <w:r>
              <w:rPr>
                <w:b/>
              </w:rPr>
              <w:t xml:space="preserve"> </w:t>
            </w:r>
            <w:r w:rsidRPr="00053494">
              <w:t>(lis</w:t>
            </w:r>
            <w:r w:rsidRPr="0075037B">
              <w:t>ä</w:t>
            </w:r>
            <w:r w:rsidRPr="00053494">
              <w:t>ä rivejä tarvittaessa)</w:t>
            </w:r>
          </w:p>
        </w:tc>
      </w:tr>
      <w:tr w:rsidR="00B852FC" w:rsidRPr="00C45A6B" w14:paraId="608114E7" w14:textId="73A3E686" w:rsidTr="00D80B11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5D3DA" w14:textId="15279593" w:rsidR="00B852FC" w:rsidRPr="005B5EEB" w:rsidRDefault="00B852FC" w:rsidP="00B852FC">
            <w:pPr>
              <w:spacing w:before="60" w:after="60"/>
              <w:rPr>
                <w:rFonts w:cs="Arial"/>
                <w:sz w:val="20"/>
              </w:rPr>
            </w:pPr>
            <w:r w:rsidRPr="00020760">
              <w:rPr>
                <w:rFonts w:cs="Arial"/>
                <w:b/>
                <w:sz w:val="20"/>
                <w:lang w:val="en-US"/>
              </w:rPr>
              <w:t xml:space="preserve">Testausala </w:t>
            </w:r>
            <w:r w:rsidRPr="00020760">
              <w:rPr>
                <w:rFonts w:cs="Arial"/>
                <w:b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D55EB" w14:textId="2AA1DFA0" w:rsidR="00B852FC" w:rsidRPr="005B5EEB" w:rsidRDefault="00B852FC" w:rsidP="00B852FC">
            <w:pPr>
              <w:spacing w:before="60" w:after="60"/>
              <w:rPr>
                <w:rFonts w:cs="Arial"/>
                <w:sz w:val="20"/>
              </w:rPr>
            </w:pPr>
            <w:r w:rsidRPr="00020760">
              <w:rPr>
                <w:rFonts w:cs="Arial"/>
                <w:b/>
                <w:sz w:val="20"/>
              </w:rPr>
              <w:t>Testattava materiaali/tuote</w:t>
            </w:r>
            <w:r w:rsidRPr="0077669C">
              <w:rPr>
                <w:rFonts w:cs="Arial"/>
                <w:sz w:val="20"/>
              </w:rPr>
              <w:br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5FECD" w14:textId="1F0CD1F2" w:rsidR="00B852FC" w:rsidRPr="005B5EEB" w:rsidRDefault="00B852FC" w:rsidP="00B852FC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895FBA">
              <w:rPr>
                <w:rFonts w:cs="Arial"/>
                <w:b/>
                <w:sz w:val="20"/>
                <w:lang w:val="en-US"/>
              </w:rPr>
              <w:t xml:space="preserve">Testattava komponentti / parametri /ominaisuus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CBD90" w14:textId="5DFA68D6" w:rsidR="00B852FC" w:rsidRPr="005B5EEB" w:rsidRDefault="00B852FC" w:rsidP="00B852FC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895FBA">
              <w:rPr>
                <w:rFonts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F8E20" w14:textId="782A4B6B" w:rsidR="00B852FC" w:rsidRPr="00020760" w:rsidRDefault="00B852FC" w:rsidP="00B852FC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B852FC" w:rsidRPr="000F5878" w14:paraId="7C1DA618" w14:textId="69BEE57F" w:rsidTr="00D80B11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2EF7" w14:textId="6A3AD8F0" w:rsidR="00B852FC" w:rsidRPr="00B852FC" w:rsidRDefault="00B852FC" w:rsidP="00B852FC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77669C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77669C">
              <w:rPr>
                <w:rFonts w:cs="Arial"/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F1D" w14:textId="6EA16C04" w:rsidR="00B852FC" w:rsidRPr="0068313F" w:rsidRDefault="00B852FC" w:rsidP="00B852FC">
            <w:pPr>
              <w:spacing w:before="60" w:after="60"/>
              <w:rPr>
                <w:rFonts w:cs="Arial"/>
                <w:b/>
                <w:sz w:val="20"/>
              </w:rPr>
            </w:pPr>
            <w:r w:rsidRPr="0077669C">
              <w:rPr>
                <w:rFonts w:cs="Arial"/>
                <w:i/>
                <w:sz w:val="20"/>
              </w:rPr>
              <w:t>Material, product tested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D05" w14:textId="41B9C6D2" w:rsidR="00B852FC" w:rsidRPr="0068313F" w:rsidRDefault="00B852FC" w:rsidP="00B852FC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5FBA">
              <w:rPr>
                <w:rFonts w:cs="Arial"/>
                <w:i/>
                <w:sz w:val="20"/>
              </w:rPr>
              <w:t>Component / parameter / characteristic tested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485B" w14:textId="287209A0" w:rsidR="00B852FC" w:rsidRPr="0068313F" w:rsidRDefault="00B852FC" w:rsidP="00B852FC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C7F67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84A" w14:textId="074F3829" w:rsidR="00B852FC" w:rsidRPr="0077669C" w:rsidRDefault="00B852FC" w:rsidP="00B852FC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B852FC" w:rsidRPr="00C45A6B" w14:paraId="02B360A7" w14:textId="6CD5EF75" w:rsidTr="00D80B11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01CC7" w14:textId="7F7CA0D1" w:rsidR="00B852FC" w:rsidRPr="00D35920" w:rsidRDefault="00B852FC" w:rsidP="00B852F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 xml:space="preserve">Elintarviketestaus, Kemia, Gravimetriset menetelmät, </w:t>
            </w:r>
            <w:r w:rsidRPr="00B852FC">
              <w:rPr>
                <w:rFonts w:cs="Arial"/>
                <w:sz w:val="16"/>
                <w:szCs w:val="16"/>
              </w:rPr>
              <w:t>(tai muu yksilöivä tarkenne)</w:t>
            </w:r>
            <w:r w:rsidRPr="00B852FC">
              <w:rPr>
                <w:sz w:val="16"/>
                <w:szCs w:val="16"/>
              </w:rPr>
              <w:br/>
            </w:r>
            <w:r w:rsidRPr="00B852FC">
              <w:rPr>
                <w:i/>
                <w:iCs/>
                <w:sz w:val="16"/>
                <w:szCs w:val="16"/>
              </w:rPr>
              <w:t>Testing of food, Chemistry, gravimetric</w:t>
            </w:r>
            <w:r w:rsidRPr="00B852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FA978" w14:textId="258A0E51" w:rsidR="00B852FC" w:rsidRPr="00B852FC" w:rsidRDefault="00B852FC" w:rsidP="00B852F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>Yhdistelmäelintarvikkeet</w:t>
            </w:r>
            <w:r w:rsidRPr="00B852FC">
              <w:rPr>
                <w:sz w:val="16"/>
                <w:szCs w:val="16"/>
              </w:rPr>
              <w:br/>
            </w:r>
            <w:r w:rsidRPr="00B852FC">
              <w:rPr>
                <w:i/>
                <w:iCs/>
                <w:sz w:val="16"/>
                <w:szCs w:val="16"/>
              </w:rPr>
              <w:t>Multi component foods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43B3D" w14:textId="77777777" w:rsidR="00B852FC" w:rsidRPr="00B852FC" w:rsidRDefault="00B852FC" w:rsidP="00B852FC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2A12766C" w14:textId="627CC5FB" w:rsidR="00B852FC" w:rsidRPr="00D35920" w:rsidRDefault="00B852FC" w:rsidP="00B852FC">
            <w:pPr>
              <w:spacing w:before="20" w:after="20"/>
              <w:rPr>
                <w:rFonts w:cs="Arial"/>
                <w:sz w:val="18"/>
                <w:szCs w:val="18"/>
                <w:lang w:val="en-GB"/>
              </w:rPr>
            </w:pPr>
            <w:r w:rsidRPr="00B852FC">
              <w:rPr>
                <w:sz w:val="16"/>
                <w:szCs w:val="16"/>
                <w:lang w:val="en-GB"/>
              </w:rPr>
              <w:t>Kosteus</w:t>
            </w:r>
            <w:r w:rsidRPr="00B852FC">
              <w:rPr>
                <w:sz w:val="16"/>
                <w:szCs w:val="16"/>
                <w:lang w:val="en-GB"/>
              </w:rPr>
              <w:br/>
            </w:r>
            <w:r w:rsidRPr="00B852FC">
              <w:rPr>
                <w:i/>
                <w:iCs/>
                <w:sz w:val="16"/>
                <w:szCs w:val="16"/>
                <w:lang w:val="en-GB"/>
              </w:rPr>
              <w:t>Moisture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E7E38" w14:textId="77777777" w:rsidR="00B852FC" w:rsidRPr="00B852FC" w:rsidRDefault="00B852FC" w:rsidP="00B852FC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51CCEC81" w14:textId="339F2CEB" w:rsidR="00B852FC" w:rsidRPr="00B852FC" w:rsidRDefault="00B852FC" w:rsidP="00B852FC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trike/>
                <w:sz w:val="16"/>
                <w:szCs w:val="16"/>
                <w:lang w:val="en-GB"/>
              </w:rPr>
              <w:t>NMKL 169:</w:t>
            </w:r>
            <w:r>
              <w:rPr>
                <w:strike/>
                <w:sz w:val="16"/>
                <w:szCs w:val="16"/>
                <w:lang w:val="en-GB"/>
              </w:rPr>
              <w:t>2002</w:t>
            </w:r>
          </w:p>
          <w:p w14:paraId="4A10D475" w14:textId="1B6EADA7" w:rsidR="00B852FC" w:rsidRPr="00D35920" w:rsidRDefault="00B852FC" w:rsidP="00B852FC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sz w:val="16"/>
                <w:szCs w:val="16"/>
                <w:lang w:val="en-GB"/>
              </w:rPr>
              <w:t>POISTETAAN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D0872" w14:textId="77777777" w:rsidR="00B852FC" w:rsidRPr="00B852FC" w:rsidRDefault="00B852FC" w:rsidP="00B852FC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6650588F" w14:textId="3C39C978" w:rsidR="00B852FC" w:rsidRPr="00D35920" w:rsidRDefault="00B852FC" w:rsidP="00B852FC">
            <w:pPr>
              <w:spacing w:before="20" w:after="20"/>
              <w:rPr>
                <w:sz w:val="18"/>
                <w:szCs w:val="18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BB5D19" w:rsidRPr="00C45A6B" w14:paraId="447F7404" w14:textId="1354AF83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8F9978" w14:textId="22441441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FF7048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8342EA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AACCCB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DFB2C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BB5D19" w:rsidRPr="00C45A6B" w14:paraId="4F2BBFDB" w14:textId="0CD6EFA4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2A959" w14:textId="58C6328B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77AAC0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E6569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548EF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B422BF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BB5D19" w:rsidRPr="00C45A6B" w14:paraId="34EB3ADF" w14:textId="0A2B0566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6C15E4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90A3CB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E88606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6A87DE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7ACCEF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BB5D19" w:rsidRPr="00C45A6B" w14:paraId="20CCA365" w14:textId="60DAFDA2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3E5427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F3F86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A4CBFA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31F690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117C7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BB5D19" w:rsidRPr="00C45A6B" w14:paraId="71156C01" w14:textId="57F29A40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50C31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19DFA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A6420F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4102CD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147872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BB5D19" w:rsidRPr="00C45A6B" w14:paraId="1204E76F" w14:textId="04E76CD7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DD542E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F33F42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CE7296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0EB365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4739B7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BB5D19" w:rsidRPr="00C45A6B" w14:paraId="1B3EF7DE" w14:textId="59703AA7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2F5A93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B29DA7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571139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3C6D6F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870983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  <w:tr w:rsidR="00BB5D19" w:rsidRPr="00C45A6B" w14:paraId="2D053D76" w14:textId="4B162ADA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4BBAB3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462FE1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A7B62F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05150C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76B820" w14:textId="77777777" w:rsidR="00BB5D19" w:rsidRPr="00F433C0" w:rsidRDefault="00BB5D19" w:rsidP="00F56CEB">
            <w:pPr>
              <w:spacing w:before="80" w:after="20"/>
              <w:ind w:left="57" w:right="57"/>
              <w:rPr>
                <w:rFonts w:cs="Arial"/>
                <w:bCs/>
                <w:szCs w:val="22"/>
              </w:rPr>
            </w:pPr>
          </w:p>
        </w:tc>
      </w:tr>
    </w:tbl>
    <w:p w14:paraId="0B388B6E" w14:textId="1349A573" w:rsidR="00BC1AF8" w:rsidRDefault="00BC1AF8" w:rsidP="00195628">
      <w:pPr>
        <w:pStyle w:val="TyyliNormaali2Ensimminenrivi2835pt"/>
        <w:rPr>
          <w:b/>
        </w:rPr>
      </w:pPr>
    </w:p>
    <w:p w14:paraId="6ED345EB" w14:textId="398C4FBD" w:rsidR="00E868F0" w:rsidRPr="0075037B" w:rsidRDefault="00E868F0" w:rsidP="00DC7F07">
      <w:pPr>
        <w:pStyle w:val="Otsikko1"/>
        <w:numPr>
          <w:ilvl w:val="0"/>
          <w:numId w:val="0"/>
        </w:numPr>
        <w:spacing w:before="360" w:after="240"/>
        <w:ind w:left="426"/>
        <w:rPr>
          <w:sz w:val="24"/>
          <w:szCs w:val="24"/>
        </w:rPr>
      </w:pPr>
      <w:r w:rsidRPr="0075037B">
        <w:rPr>
          <w:sz w:val="24"/>
          <w:szCs w:val="24"/>
        </w:rPr>
        <w:t>MUU ARVIOINTI</w:t>
      </w:r>
      <w:r w:rsidR="0014308B" w:rsidRPr="0075037B">
        <w:rPr>
          <w:sz w:val="24"/>
          <w:szCs w:val="24"/>
        </w:rPr>
        <w:t xml:space="preserve"> </w:t>
      </w:r>
    </w:p>
    <w:p w14:paraId="3A2E3265" w14:textId="77777777" w:rsidR="006A7910" w:rsidRPr="007438E0" w:rsidRDefault="006A7910" w:rsidP="0075037B">
      <w:pPr>
        <w:pStyle w:val="Kursivoitu"/>
        <w:spacing w:before="120" w:after="120"/>
        <w:jc w:val="both"/>
        <w:rPr>
          <w:i w:val="0"/>
          <w:sz w:val="22"/>
        </w:rPr>
      </w:pPr>
      <w:r w:rsidRPr="007438E0">
        <w:rPr>
          <w:i w:val="0"/>
          <w:sz w:val="22"/>
        </w:rPr>
        <w:t>Mikäli haluatte akkreditointiin liittyvän arvioinnin ohella/sijaan muuta arviointia, valitkaa haluamanne vaihtoehto</w:t>
      </w:r>
      <w:r w:rsidR="00197A56" w:rsidRPr="007438E0">
        <w:rPr>
          <w:i w:val="0"/>
          <w:sz w:val="22"/>
        </w:rPr>
        <w:t>.</w:t>
      </w:r>
    </w:p>
    <w:p w14:paraId="1950276F" w14:textId="77777777" w:rsidR="0000142B" w:rsidRPr="00FB3DFC" w:rsidRDefault="003F6A3B" w:rsidP="00E07414">
      <w:pPr>
        <w:jc w:val="both"/>
      </w:pPr>
      <w:r w:rsidRPr="00FB3DFC">
        <w:t>Haemme arviointia</w:t>
      </w:r>
    </w:p>
    <w:p w14:paraId="6099EE52" w14:textId="16E0E5A7" w:rsidR="00992F2D" w:rsidRDefault="00B26E2A" w:rsidP="00E07414">
      <w:pPr>
        <w:jc w:val="both"/>
      </w:pPr>
      <w:sdt>
        <w:sdtPr>
          <w:rPr>
            <w:rFonts w:cs="Arial"/>
            <w:b/>
            <w:szCs w:val="22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E07414">
        <w:t xml:space="preserve"> </w:t>
      </w:r>
      <w:r w:rsidR="00BB531B" w:rsidRPr="00FB3DFC">
        <w:t>Kansalliseen lainsäädäntöön perustuvaa toimintaa varten, määrit</w:t>
      </w:r>
      <w:r w:rsidR="00F479CB">
        <w:t>elkää</w:t>
      </w:r>
      <w:r w:rsidR="00BB531B" w:rsidRPr="00FB3DFC">
        <w:t xml:space="preserve"> toiminta ja vastaava kansallinen lainsäädäntö</w:t>
      </w:r>
      <w:r w:rsidR="00CA5871" w:rsidRPr="00FB3DFC">
        <w:t xml:space="preserve"> </w:t>
      </w:r>
    </w:p>
    <w:sdt>
      <w:sdtPr>
        <w:rPr>
          <w:szCs w:val="22"/>
        </w:rPr>
        <w:id w:val="702836157"/>
        <w:placeholder>
          <w:docPart w:val="81C55E385BF8418C984A65618ED72F80"/>
        </w:placeholder>
        <w:showingPlcHdr/>
      </w:sdtPr>
      <w:sdtEndPr/>
      <w:sdtContent>
        <w:p w14:paraId="26A8D2EE" w14:textId="77777777" w:rsidR="00E07414" w:rsidRDefault="00E07414" w:rsidP="00E07414">
          <w:pPr>
            <w:pStyle w:val="Luettelokappale"/>
            <w:spacing w:before="0"/>
            <w:ind w:left="317"/>
            <w:rPr>
              <w:szCs w:val="22"/>
            </w:rPr>
          </w:pPr>
          <w:r w:rsidRPr="00F6707D">
            <w:rPr>
              <w:color w:val="808080" w:themeColor="background1" w:themeShade="80"/>
              <w:szCs w:val="22"/>
            </w:rPr>
            <w:t>Kirjoita tekstiä napsauttamalla tai napauttamalla tätä.</w:t>
          </w:r>
        </w:p>
      </w:sdtContent>
    </w:sdt>
    <w:p w14:paraId="147C615D" w14:textId="2E45786A" w:rsidR="00992F2D" w:rsidRDefault="00B26E2A" w:rsidP="00E07414">
      <w:pPr>
        <w:jc w:val="both"/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E07414">
        <w:t xml:space="preserve"> </w:t>
      </w:r>
      <w:r w:rsidR="00E868F0" w:rsidRPr="00FB3DFC">
        <w:t>Muu arviointi, määritel</w:t>
      </w:r>
      <w:r w:rsidR="00F479CB">
        <w:t>kää,</w:t>
      </w:r>
      <w:r w:rsidR="00E868F0" w:rsidRPr="00FB3DFC">
        <w:t xml:space="preserve"> mikä</w:t>
      </w:r>
    </w:p>
    <w:sdt>
      <w:sdtPr>
        <w:rPr>
          <w:szCs w:val="22"/>
        </w:rPr>
        <w:id w:val="1400401169"/>
        <w:placeholder>
          <w:docPart w:val="B087D736A9BC49A4A46B04D3F98D8F2F"/>
        </w:placeholder>
        <w:showingPlcHdr/>
      </w:sdtPr>
      <w:sdtEndPr/>
      <w:sdtContent>
        <w:p w14:paraId="456C6291" w14:textId="77777777" w:rsidR="00E07414" w:rsidRDefault="00E07414" w:rsidP="00E07414">
          <w:pPr>
            <w:pStyle w:val="Luettelokappale"/>
            <w:spacing w:before="0"/>
            <w:ind w:left="317"/>
            <w:rPr>
              <w:szCs w:val="22"/>
            </w:rPr>
          </w:pPr>
          <w:r w:rsidRPr="00F6707D">
            <w:rPr>
              <w:color w:val="808080" w:themeColor="background1" w:themeShade="80"/>
              <w:szCs w:val="22"/>
            </w:rPr>
            <w:t>Kirjoita tekstiä napsauttamalla tai napauttamalla tätä.</w:t>
          </w:r>
        </w:p>
      </w:sdtContent>
    </w:sdt>
    <w:p w14:paraId="71136C72" w14:textId="77777777" w:rsidR="00992F2D" w:rsidRPr="00FB3DFC" w:rsidRDefault="00992F2D" w:rsidP="0075037B">
      <w:pPr>
        <w:ind w:left="1276" w:hanging="709"/>
        <w:jc w:val="both"/>
      </w:pPr>
    </w:p>
    <w:p w14:paraId="66BFC2A2" w14:textId="08858124" w:rsidR="00B13A9F" w:rsidRPr="00FB3DFC" w:rsidRDefault="00BB277B">
      <w:r w:rsidRPr="00FB3DFC">
        <w:t>Testauslaboratorion</w:t>
      </w:r>
      <w:r w:rsidR="00181709" w:rsidRPr="00FB3DFC">
        <w:t xml:space="preserve"> edustaja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0BC530" w14:textId="4C3993A3" w:rsidR="000408A7" w:rsidRPr="000408A7" w:rsidRDefault="00B26E2A" w:rsidP="00FD4682">
            <w:pPr>
              <w:jc w:val="both"/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A3790D">
                  <w:rPr>
                    <w:rFonts w:cs="Arial"/>
                    <w:b/>
                    <w:szCs w:val="22"/>
                  </w:rPr>
                  <w:t>pp.kk.vvvv</w:t>
                </w:r>
              </w:sdtContent>
            </w:sdt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FD468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FD4682">
            <w:pPr>
              <w:jc w:val="both"/>
            </w:pPr>
            <w:r>
              <w:t>Nimi</w:t>
            </w:r>
          </w:p>
        </w:tc>
      </w:tr>
    </w:tbl>
    <w:p w14:paraId="78A63971" w14:textId="607CAD2D" w:rsidR="00F6707D" w:rsidRDefault="00F6707D" w:rsidP="00DC7F07"/>
    <w:p w14:paraId="2A0C766F" w14:textId="77777777" w:rsidR="00F6707D" w:rsidRDefault="00F6707D">
      <w:pPr>
        <w:spacing w:before="0" w:after="0"/>
      </w:pPr>
      <w:r>
        <w:br w:type="page"/>
      </w:r>
    </w:p>
    <w:p w14:paraId="345FF667" w14:textId="77777777" w:rsidR="00DC7F07" w:rsidRPr="00DC7F07" w:rsidRDefault="00DC7F07" w:rsidP="00DC7F07"/>
    <w:p w14:paraId="60F126F4" w14:textId="7BDA3A9B" w:rsidR="00750B35" w:rsidRPr="00BC07DB" w:rsidRDefault="00BC07DB" w:rsidP="00DC7F07">
      <w:pPr>
        <w:pStyle w:val="Otsikko1"/>
        <w:numPr>
          <w:ilvl w:val="0"/>
          <w:numId w:val="0"/>
        </w:numPr>
        <w:ind w:left="578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12DC" w:rsidRPr="00BC07DB">
        <w:rPr>
          <w:sz w:val="24"/>
          <w:szCs w:val="24"/>
        </w:rPr>
        <w:t>AINEISTON TOIMITUS</w:t>
      </w:r>
      <w:r w:rsidR="00A73A79">
        <w:rPr>
          <w:sz w:val="24"/>
          <w:szCs w:val="24"/>
        </w:rPr>
        <w:t xml:space="preserve"> </w:t>
      </w:r>
    </w:p>
    <w:p w14:paraId="5DF97B19" w14:textId="037B7E61" w:rsidR="00353B48" w:rsidRDefault="00353B48" w:rsidP="0075037B">
      <w:pPr>
        <w:jc w:val="both"/>
        <w:rPr>
          <w:rFonts w:cs="Arial"/>
          <w:noProof/>
          <w:szCs w:val="22"/>
        </w:rPr>
      </w:pPr>
      <w:bookmarkStart w:id="2" w:name="Teksti204"/>
      <w:r>
        <w:rPr>
          <w:rFonts w:cs="Arial"/>
          <w:noProof/>
          <w:szCs w:val="22"/>
        </w:rPr>
        <w:t>Aineisto pyydetään toimittamaan sähköisesti esimerkiksi antamalla arvioijaryhmän jäsenille katseluoikeudet toimintajärjestelmäalustallenne. Materiaalia voi toimittaa myös käytössä olevalla turvasähköpostillanne.</w:t>
      </w:r>
    </w:p>
    <w:p w14:paraId="683CC975" w14:textId="7CD0D269" w:rsidR="003C763B" w:rsidRPr="0054714E" w:rsidRDefault="00353B48" w:rsidP="003C763B">
      <w:pPr>
        <w:spacing w:after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Toistaiseksi on vielä kä</w:t>
      </w:r>
      <w:r w:rsidR="006418A9">
        <w:rPr>
          <w:rFonts w:cs="Arial"/>
          <w:noProof/>
          <w:szCs w:val="22"/>
        </w:rPr>
        <w:t>y</w:t>
      </w:r>
      <w:r>
        <w:rPr>
          <w:rFonts w:cs="Arial"/>
          <w:noProof/>
          <w:szCs w:val="22"/>
        </w:rPr>
        <w:t>tössä FINASin ekstranetti</w:t>
      </w:r>
      <w:r w:rsidR="002B529B">
        <w:rPr>
          <w:rFonts w:cs="Arial"/>
          <w:noProof/>
          <w:szCs w:val="22"/>
        </w:rPr>
        <w:t xml:space="preserve"> aineiston tietoturvalliseen sähköiseen toimittamiseen. </w:t>
      </w:r>
      <w:r w:rsidR="002B529B" w:rsidRPr="00F6707D">
        <w:rPr>
          <w:rFonts w:cs="Arial"/>
          <w:noProof/>
          <w:szCs w:val="22"/>
          <w:u w:val="single"/>
        </w:rPr>
        <w:t>Ekstranetti</w:t>
      </w:r>
      <w:r w:rsidRPr="00F6707D">
        <w:rPr>
          <w:rFonts w:cs="Arial"/>
          <w:noProof/>
          <w:szCs w:val="22"/>
          <w:u w:val="single"/>
        </w:rPr>
        <w:t xml:space="preserve"> </w:t>
      </w:r>
      <w:r w:rsidR="002B529B" w:rsidRPr="00F6707D">
        <w:rPr>
          <w:rFonts w:cs="Arial"/>
          <w:noProof/>
          <w:szCs w:val="22"/>
          <w:u w:val="single"/>
        </w:rPr>
        <w:t xml:space="preserve">tulee poistumaan käytöstä </w:t>
      </w:r>
      <w:r w:rsidR="00DC7F07" w:rsidRPr="00F6707D">
        <w:rPr>
          <w:rFonts w:cs="Arial"/>
          <w:noProof/>
          <w:szCs w:val="22"/>
          <w:u w:val="single"/>
        </w:rPr>
        <w:t>1.12.2024</w:t>
      </w:r>
      <w:r w:rsidR="00DC7F07" w:rsidRPr="00F6707D">
        <w:rPr>
          <w:rFonts w:cs="Arial"/>
          <w:noProof/>
          <w:szCs w:val="22"/>
        </w:rPr>
        <w:t>.</w:t>
      </w:r>
      <w:r>
        <w:rPr>
          <w:rFonts w:cs="Arial"/>
          <w:noProof/>
          <w:szCs w:val="22"/>
        </w:rPr>
        <w:t xml:space="preserve"> </w:t>
      </w:r>
      <w:r w:rsidR="006418A9">
        <w:rPr>
          <w:rFonts w:cs="Arial"/>
          <w:noProof/>
          <w:szCs w:val="22"/>
        </w:rPr>
        <w:t xml:space="preserve">Jos </w:t>
      </w:r>
      <w:r w:rsidR="00DC7F07">
        <w:rPr>
          <w:rFonts w:cs="Arial"/>
          <w:noProof/>
          <w:szCs w:val="22"/>
        </w:rPr>
        <w:t xml:space="preserve">sitä ennen </w:t>
      </w:r>
      <w:r w:rsidR="006418A9">
        <w:rPr>
          <w:rFonts w:cs="Arial"/>
          <w:noProof/>
          <w:szCs w:val="22"/>
        </w:rPr>
        <w:t xml:space="preserve">tallennatte aineistoa FINASin ekstranettiin, ilmoitattehan siitä aina osoitteeseen </w:t>
      </w:r>
      <w:hyperlink r:id="rId11" w:history="1">
        <w:r w:rsidR="006418A9" w:rsidRPr="00D60EA0">
          <w:rPr>
            <w:rStyle w:val="Hyperlinkki"/>
            <w:rFonts w:cs="Arial"/>
            <w:noProof/>
            <w:szCs w:val="22"/>
          </w:rPr>
          <w:t>akkreditointi@finas.fi</w:t>
        </w:r>
      </w:hyperlink>
      <w:r w:rsidR="006418A9">
        <w:rPr>
          <w:rFonts w:cs="Arial"/>
          <w:noProof/>
          <w:szCs w:val="22"/>
        </w:rPr>
        <w:t xml:space="preserve">. </w:t>
      </w:r>
      <w:r w:rsidR="003C763B">
        <w:rPr>
          <w:rFonts w:cs="Arial"/>
          <w:noProof/>
          <w:szCs w:val="22"/>
        </w:rPr>
        <w:t xml:space="preserve">Lisää Ekstranet-ohjeita sekä ohjevideoita: </w:t>
      </w:r>
      <w:hyperlink r:id="rId12" w:history="1">
        <w:r w:rsidR="003C763B" w:rsidRPr="00753FD1">
          <w:rPr>
            <w:rStyle w:val="Hyperlinkki"/>
            <w:rFonts w:cs="Arial"/>
            <w:b/>
            <w:noProof/>
            <w:szCs w:val="22"/>
          </w:rPr>
          <w:t>https://www.finas.fi/Tietoa/Sivut/ohjeet.aspx</w:t>
        </w:r>
      </w:hyperlink>
    </w:p>
    <w:p w14:paraId="060DBB06" w14:textId="7F0975A7" w:rsidR="00353B48" w:rsidRDefault="00353B48" w:rsidP="0075037B">
      <w:pPr>
        <w:jc w:val="both"/>
        <w:rPr>
          <w:rFonts w:cs="Arial"/>
          <w:noProof/>
          <w:szCs w:val="22"/>
        </w:rPr>
      </w:pPr>
    </w:p>
    <w:p w14:paraId="6D275A3D" w14:textId="77777777" w:rsidR="00353B48" w:rsidRDefault="00353B48" w:rsidP="0075037B">
      <w:pPr>
        <w:jc w:val="both"/>
        <w:rPr>
          <w:rFonts w:cs="Arial"/>
          <w:noProof/>
          <w:szCs w:val="22"/>
        </w:rPr>
      </w:pPr>
    </w:p>
    <w:bookmarkEnd w:id="2"/>
    <w:p w14:paraId="39A54C07" w14:textId="6CDA4B32" w:rsidR="005E5A5B" w:rsidRDefault="0012021C" w:rsidP="0075037B">
      <w:pPr>
        <w:jc w:val="both"/>
        <w:rPr>
          <w:rFonts w:cs="Arial"/>
          <w:b/>
          <w:noProof/>
          <w:szCs w:val="22"/>
        </w:rPr>
      </w:pPr>
      <w:r w:rsidRPr="0054714E">
        <w:rPr>
          <w:rFonts w:cs="Arial"/>
          <w:b/>
          <w:noProof/>
          <w:szCs w:val="22"/>
        </w:rPr>
        <w:t>Kiitos!</w:t>
      </w:r>
    </w:p>
    <w:p w14:paraId="40402A71" w14:textId="77777777" w:rsidR="00DC7F07" w:rsidRPr="0054714E" w:rsidRDefault="00DC7F07" w:rsidP="0075037B">
      <w:pPr>
        <w:jc w:val="both"/>
        <w:rPr>
          <w:rFonts w:cs="Arial"/>
          <w:noProof/>
          <w:szCs w:val="22"/>
        </w:rPr>
      </w:pPr>
    </w:p>
    <w:sectPr w:rsidR="00DC7F07" w:rsidRPr="0054714E" w:rsidSect="00F56CEB">
      <w:headerReference w:type="default" r:id="rId13"/>
      <w:footerReference w:type="default" r:id="rId14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1D4E" w14:textId="77777777" w:rsidR="004F0EDC" w:rsidRDefault="004F0EDC">
      <w:r>
        <w:separator/>
      </w:r>
    </w:p>
  </w:endnote>
  <w:endnote w:type="continuationSeparator" w:id="0">
    <w:p w14:paraId="5739E5F3" w14:textId="77777777" w:rsidR="004F0EDC" w:rsidRDefault="004F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9CE3" w14:textId="77777777" w:rsidR="00B63C66" w:rsidRDefault="00B63C66" w:rsidP="00B63C66">
    <w:pPr>
      <w:pStyle w:val="Yltunniste"/>
      <w:spacing w:before="0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15</w:t>
    </w:r>
    <w:r>
      <w:rPr>
        <w:rStyle w:val="Sivunumero"/>
      </w:rPr>
      <w:fldChar w:fldCharType="end"/>
    </w:r>
    <w:r>
      <w:rPr>
        <w:rStyle w:val="Sivunumero"/>
      </w:rPr>
      <w:t>)</w:t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361F8C" w:rsidRPr="00E60DF6" w14:paraId="1C951022" w14:textId="77777777" w:rsidTr="00361F8C">
      <w:tc>
        <w:tcPr>
          <w:tcW w:w="3360" w:type="dxa"/>
        </w:tcPr>
        <w:p w14:paraId="7B0CFCEB" w14:textId="5D2FC0E3" w:rsidR="00361F8C" w:rsidRPr="00361F8C" w:rsidRDefault="00361F8C" w:rsidP="00246175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361F8C">
            <w:rPr>
              <w:sz w:val="18"/>
              <w:szCs w:val="18"/>
            </w:rPr>
            <w:fldChar w:fldCharType="begin"/>
          </w:r>
          <w:r w:rsidRPr="00361F8C">
            <w:rPr>
              <w:sz w:val="18"/>
              <w:szCs w:val="18"/>
            </w:rPr>
            <w:instrText xml:space="preserve"> FILENAME   \* MERGEFORMAT </w:instrText>
          </w:r>
          <w:r w:rsidRPr="00361F8C">
            <w:rPr>
              <w:sz w:val="18"/>
              <w:szCs w:val="18"/>
            </w:rPr>
            <w:fldChar w:fldCharType="separate"/>
          </w:r>
          <w:r w:rsidR="009D084D">
            <w:rPr>
              <w:noProof/>
              <w:sz w:val="18"/>
              <w:szCs w:val="18"/>
            </w:rPr>
            <w:t>Aineistopyyntö T.docx</w:t>
          </w:r>
          <w:r w:rsidRPr="00361F8C">
            <w:rPr>
              <w:sz w:val="18"/>
              <w:szCs w:val="18"/>
            </w:rPr>
            <w:fldChar w:fldCharType="end"/>
          </w:r>
        </w:p>
      </w:tc>
      <w:tc>
        <w:tcPr>
          <w:tcW w:w="3360" w:type="dxa"/>
        </w:tcPr>
        <w:p w14:paraId="3C4FC23A" w14:textId="77777777" w:rsidR="00361F8C" w:rsidRPr="00361F8C" w:rsidRDefault="00361F8C" w:rsidP="00361F8C">
          <w:pPr>
            <w:pStyle w:val="Alatunnist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361F8C">
            <w:rPr>
              <w:sz w:val="18"/>
              <w:szCs w:val="18"/>
            </w:rPr>
            <w:t>SFS-EN ISO/IEC 17025:2017</w:t>
          </w:r>
        </w:p>
      </w:tc>
      <w:tc>
        <w:tcPr>
          <w:tcW w:w="3361" w:type="dxa"/>
        </w:tcPr>
        <w:p w14:paraId="5ADAF27A" w14:textId="6AF1DC81" w:rsidR="00361F8C" w:rsidRPr="00E60DF6" w:rsidRDefault="00D016DC" w:rsidP="00361F8C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25</w:t>
          </w:r>
          <w:r w:rsidR="00361F8C" w:rsidRPr="00361F8C">
            <w:rPr>
              <w:sz w:val="18"/>
              <w:szCs w:val="18"/>
            </w:rPr>
            <w:t>.6.2023</w:t>
          </w:r>
        </w:p>
      </w:tc>
    </w:tr>
  </w:tbl>
  <w:p w14:paraId="2E5D14BC" w14:textId="22C8590D" w:rsidR="001226F8" w:rsidRPr="00E60DF6" w:rsidRDefault="001226F8" w:rsidP="00B63C66">
    <w:pPr>
      <w:pStyle w:val="Alatunniste"/>
      <w:tabs>
        <w:tab w:val="clear" w:pos="963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2470" w14:textId="77777777" w:rsidR="004F0EDC" w:rsidRDefault="004F0EDC">
      <w:r>
        <w:separator/>
      </w:r>
    </w:p>
  </w:footnote>
  <w:footnote w:type="continuationSeparator" w:id="0">
    <w:p w14:paraId="0C39438D" w14:textId="77777777" w:rsidR="004F0EDC" w:rsidRDefault="004F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Pr="00B63C66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Cs/>
        <w:sz w:val="20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5025"/>
      <w:gridCol w:w="2764"/>
    </w:tblGrid>
    <w:tr w:rsidR="00991C49" w14:paraId="11FB229B" w14:textId="77777777" w:rsidTr="00B63C66">
      <w:tc>
        <w:tcPr>
          <w:tcW w:w="2302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5pt;height:43.5pt" fillcolor="window">
                <v:imagedata r:id="rId1" o:title=""/>
              </v:shape>
              <o:OLEObject Type="Embed" ProgID="Word.Picture.8" ShapeID="_x0000_i1025" DrawAspect="Content" ObjectID="_1780988533" r:id="rId2"/>
            </w:object>
          </w:r>
        </w:p>
      </w:tc>
      <w:tc>
        <w:tcPr>
          <w:tcW w:w="5069" w:type="dxa"/>
        </w:tcPr>
        <w:p w14:paraId="09E076E9" w14:textId="54017598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  <w:r w:rsidR="000F5878" w:rsidRPr="00B63C66">
            <w:rPr>
              <w:b/>
              <w:sz w:val="16"/>
              <w:szCs w:val="16"/>
            </w:rPr>
            <w:t xml:space="preserve">Aineistopyyntö </w:t>
          </w:r>
          <w:r w:rsidR="00351699" w:rsidRPr="00B63C66">
            <w:rPr>
              <w:b/>
              <w:sz w:val="16"/>
              <w:szCs w:val="16"/>
            </w:rPr>
            <w:t>määräaikais- ja uudelleenarviointeihin</w:t>
          </w:r>
          <w:r w:rsidR="00991C49" w:rsidRPr="00B63C66">
            <w:rPr>
              <w:b/>
              <w:sz w:val="16"/>
              <w:szCs w:val="16"/>
            </w:rPr>
            <w:br/>
          </w:r>
          <w:r w:rsidR="00351699" w:rsidRPr="00B63C66">
            <w:rPr>
              <w:b/>
              <w:sz w:val="16"/>
              <w:szCs w:val="16"/>
            </w:rPr>
            <w:t xml:space="preserve">Testauslaboratoriot </w:t>
          </w:r>
          <w:r w:rsidR="00991C49" w:rsidRPr="00B63C66">
            <w:rPr>
              <w:b/>
              <w:sz w:val="16"/>
              <w:szCs w:val="16"/>
            </w:rPr>
            <w:t>SFS-EN ISO/IEC 17025:2017</w:t>
          </w:r>
        </w:p>
      </w:tc>
      <w:tc>
        <w:tcPr>
          <w:tcW w:w="2720" w:type="dxa"/>
        </w:tcPr>
        <w:p w14:paraId="75902BA2" w14:textId="0CA80848" w:rsidR="00B63C66" w:rsidRPr="00B63C66" w:rsidRDefault="00B63C66" w:rsidP="00B63C66">
          <w:pPr>
            <w:pStyle w:val="Yltunniste"/>
            <w:tabs>
              <w:tab w:val="left" w:pos="0"/>
              <w:tab w:val="right" w:pos="9840"/>
            </w:tabs>
            <w:spacing w:before="0" w:after="0"/>
            <w:ind w:right="207"/>
            <w:jc w:val="right"/>
            <w:rPr>
              <w:bCs/>
              <w:sz w:val="16"/>
              <w:szCs w:val="16"/>
              <w:lang w:val="en-GB"/>
            </w:rPr>
          </w:pPr>
          <w:r>
            <w:rPr>
              <w:noProof/>
              <w:sz w:val="20"/>
            </w:rPr>
            <w:drawing>
              <wp:inline distT="0" distB="0" distL="0" distR="0" wp14:anchorId="298D7FF6" wp14:editId="3472C77A">
                <wp:extent cx="1478943" cy="638833"/>
                <wp:effectExtent l="0" t="0" r="6985" b="8890"/>
                <wp:docPr id="22" name="Kuva 22" descr="Kuva, joka sisältää kohteen teksti, Fontti, muotoilu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Fontti, muotoilu&#10;&#10;Kuvaus luotu automaattisesti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004" cy="641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3C66">
            <w:rPr>
              <w:lang w:val="en-GB"/>
            </w:rPr>
            <w:t xml:space="preserve"> </w:t>
          </w:r>
          <w:r w:rsidRPr="00B63C66">
            <w:rPr>
              <w:bCs/>
              <w:sz w:val="16"/>
              <w:szCs w:val="16"/>
              <w:lang w:val="en-GB"/>
            </w:rPr>
            <w:t>CONFIDENTIAL</w:t>
          </w:r>
        </w:p>
        <w:p w14:paraId="36E6E17C" w14:textId="77777777" w:rsidR="00B63C66" w:rsidRPr="00B63C66" w:rsidRDefault="00B63C66" w:rsidP="00B63C66">
          <w:pPr>
            <w:pStyle w:val="Yltunniste"/>
            <w:tabs>
              <w:tab w:val="left" w:pos="0"/>
              <w:tab w:val="right" w:pos="9840"/>
            </w:tabs>
            <w:spacing w:before="0" w:after="0"/>
            <w:ind w:right="207"/>
            <w:jc w:val="right"/>
            <w:rPr>
              <w:bCs/>
              <w:sz w:val="16"/>
              <w:szCs w:val="16"/>
              <w:lang w:val="en-GB"/>
            </w:rPr>
          </w:pPr>
          <w:r w:rsidRPr="00B63C66">
            <w:rPr>
              <w:bCs/>
              <w:sz w:val="16"/>
              <w:szCs w:val="16"/>
              <w:lang w:val="en-GB"/>
            </w:rPr>
            <w:t xml:space="preserve">Act on the Openness of </w:t>
          </w:r>
        </w:p>
        <w:p w14:paraId="033E8EDB" w14:textId="526520CC" w:rsidR="00991C49" w:rsidRDefault="00B63C66" w:rsidP="00B63C6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0"/>
            <w:ind w:right="207"/>
            <w:jc w:val="right"/>
            <w:rPr>
              <w:bCs/>
              <w:sz w:val="28"/>
              <w:szCs w:val="28"/>
            </w:rPr>
          </w:pPr>
          <w:r w:rsidRPr="00B63C66">
            <w:rPr>
              <w:bCs/>
              <w:sz w:val="16"/>
              <w:szCs w:val="16"/>
            </w:rPr>
            <w:t>Government Activities 621/1999</w:t>
          </w: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9D8"/>
    <w:multiLevelType w:val="hybridMultilevel"/>
    <w:tmpl w:val="F2E6F1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AADD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AC2"/>
    <w:multiLevelType w:val="hybridMultilevel"/>
    <w:tmpl w:val="0784A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0465"/>
    <w:multiLevelType w:val="hybridMultilevel"/>
    <w:tmpl w:val="4F5254D4"/>
    <w:lvl w:ilvl="0" w:tplc="AE20A77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935B1"/>
    <w:multiLevelType w:val="hybridMultilevel"/>
    <w:tmpl w:val="EAAA2A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32A61"/>
    <w:multiLevelType w:val="hybridMultilevel"/>
    <w:tmpl w:val="EEB6621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343C"/>
    <w:multiLevelType w:val="hybridMultilevel"/>
    <w:tmpl w:val="DBE434D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1101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1" w15:restartNumberingAfterBreak="0">
    <w:nsid w:val="632678A4"/>
    <w:multiLevelType w:val="hybridMultilevel"/>
    <w:tmpl w:val="DDF45F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F4DA1"/>
    <w:multiLevelType w:val="hybridMultilevel"/>
    <w:tmpl w:val="32622006"/>
    <w:lvl w:ilvl="0" w:tplc="496E87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D92189"/>
    <w:multiLevelType w:val="hybridMultilevel"/>
    <w:tmpl w:val="07EE6F9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DCF7CDE"/>
    <w:multiLevelType w:val="hybridMultilevel"/>
    <w:tmpl w:val="CC9E6BDC"/>
    <w:lvl w:ilvl="0" w:tplc="B40CE37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97" w:hanging="360"/>
      </w:pPr>
    </w:lvl>
    <w:lvl w:ilvl="2" w:tplc="040B001B" w:tentative="1">
      <w:start w:val="1"/>
      <w:numFmt w:val="lowerRoman"/>
      <w:lvlText w:val="%3."/>
      <w:lvlJc w:val="right"/>
      <w:pPr>
        <w:ind w:left="2117" w:hanging="180"/>
      </w:pPr>
    </w:lvl>
    <w:lvl w:ilvl="3" w:tplc="040B000F" w:tentative="1">
      <w:start w:val="1"/>
      <w:numFmt w:val="decimal"/>
      <w:lvlText w:val="%4."/>
      <w:lvlJc w:val="left"/>
      <w:pPr>
        <w:ind w:left="2837" w:hanging="360"/>
      </w:pPr>
    </w:lvl>
    <w:lvl w:ilvl="4" w:tplc="040B0019" w:tentative="1">
      <w:start w:val="1"/>
      <w:numFmt w:val="lowerLetter"/>
      <w:lvlText w:val="%5."/>
      <w:lvlJc w:val="left"/>
      <w:pPr>
        <w:ind w:left="3557" w:hanging="360"/>
      </w:pPr>
    </w:lvl>
    <w:lvl w:ilvl="5" w:tplc="040B001B" w:tentative="1">
      <w:start w:val="1"/>
      <w:numFmt w:val="lowerRoman"/>
      <w:lvlText w:val="%6."/>
      <w:lvlJc w:val="right"/>
      <w:pPr>
        <w:ind w:left="4277" w:hanging="180"/>
      </w:pPr>
    </w:lvl>
    <w:lvl w:ilvl="6" w:tplc="040B000F" w:tentative="1">
      <w:start w:val="1"/>
      <w:numFmt w:val="decimal"/>
      <w:lvlText w:val="%7."/>
      <w:lvlJc w:val="left"/>
      <w:pPr>
        <w:ind w:left="4997" w:hanging="360"/>
      </w:pPr>
    </w:lvl>
    <w:lvl w:ilvl="7" w:tplc="040B0019" w:tentative="1">
      <w:start w:val="1"/>
      <w:numFmt w:val="lowerLetter"/>
      <w:lvlText w:val="%8."/>
      <w:lvlJc w:val="left"/>
      <w:pPr>
        <w:ind w:left="5717" w:hanging="360"/>
      </w:pPr>
    </w:lvl>
    <w:lvl w:ilvl="8" w:tplc="040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06181">
    <w:abstractNumId w:val="15"/>
  </w:num>
  <w:num w:numId="2" w16cid:durableId="382869476">
    <w:abstractNumId w:val="5"/>
  </w:num>
  <w:num w:numId="3" w16cid:durableId="180165016">
    <w:abstractNumId w:val="2"/>
  </w:num>
  <w:num w:numId="4" w16cid:durableId="1490904122">
    <w:abstractNumId w:val="0"/>
  </w:num>
  <w:num w:numId="5" w16cid:durableId="2013143478">
    <w:abstractNumId w:val="10"/>
  </w:num>
  <w:num w:numId="6" w16cid:durableId="1492452588">
    <w:abstractNumId w:val="3"/>
  </w:num>
  <w:num w:numId="7" w16cid:durableId="1856653888">
    <w:abstractNumId w:val="10"/>
  </w:num>
  <w:num w:numId="8" w16cid:durableId="1859201308">
    <w:abstractNumId w:val="13"/>
  </w:num>
  <w:num w:numId="9" w16cid:durableId="1509058889">
    <w:abstractNumId w:val="11"/>
  </w:num>
  <w:num w:numId="10" w16cid:durableId="1251282194">
    <w:abstractNumId w:val="4"/>
  </w:num>
  <w:num w:numId="11" w16cid:durableId="537090262">
    <w:abstractNumId w:val="14"/>
  </w:num>
  <w:num w:numId="12" w16cid:durableId="768162000">
    <w:abstractNumId w:val="6"/>
  </w:num>
  <w:num w:numId="13" w16cid:durableId="966083614">
    <w:abstractNumId w:val="1"/>
  </w:num>
  <w:num w:numId="14" w16cid:durableId="144401198">
    <w:abstractNumId w:val="12"/>
  </w:num>
  <w:num w:numId="15" w16cid:durableId="253125806">
    <w:abstractNumId w:val="8"/>
  </w:num>
  <w:num w:numId="16" w16cid:durableId="252327631">
    <w:abstractNumId w:val="9"/>
  </w:num>
  <w:num w:numId="17" w16cid:durableId="97421737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B02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2DA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4CA3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5B18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3CD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69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3B43"/>
    <w:rsid w:val="00144054"/>
    <w:rsid w:val="00144C06"/>
    <w:rsid w:val="00145967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748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D03"/>
    <w:rsid w:val="00183F17"/>
    <w:rsid w:val="00183FAB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7F3"/>
    <w:rsid w:val="001D2FB6"/>
    <w:rsid w:val="001D376B"/>
    <w:rsid w:val="001D3B13"/>
    <w:rsid w:val="001D4280"/>
    <w:rsid w:val="001D4397"/>
    <w:rsid w:val="001D4527"/>
    <w:rsid w:val="001D528E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CF1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126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73C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447D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11D"/>
    <w:rsid w:val="002B33A1"/>
    <w:rsid w:val="002B529B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5754"/>
    <w:rsid w:val="002D613E"/>
    <w:rsid w:val="002D687E"/>
    <w:rsid w:val="002D6FD2"/>
    <w:rsid w:val="002D7568"/>
    <w:rsid w:val="002D75E2"/>
    <w:rsid w:val="002D76DE"/>
    <w:rsid w:val="002D7AE1"/>
    <w:rsid w:val="002D7EC2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3E1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BF4"/>
    <w:rsid w:val="00315C98"/>
    <w:rsid w:val="0031731B"/>
    <w:rsid w:val="003178D8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663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3B48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1F8C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A57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6D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63B"/>
    <w:rsid w:val="003C7A07"/>
    <w:rsid w:val="003C7CC4"/>
    <w:rsid w:val="003D080E"/>
    <w:rsid w:val="003D1173"/>
    <w:rsid w:val="003D21FE"/>
    <w:rsid w:val="003D23E7"/>
    <w:rsid w:val="003D2839"/>
    <w:rsid w:val="003D2A3C"/>
    <w:rsid w:val="003D2F28"/>
    <w:rsid w:val="003D3046"/>
    <w:rsid w:val="003D3149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C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D7B"/>
    <w:rsid w:val="00485EDE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50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0EDC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801"/>
    <w:rsid w:val="00540986"/>
    <w:rsid w:val="00540D51"/>
    <w:rsid w:val="00540F7F"/>
    <w:rsid w:val="0054199E"/>
    <w:rsid w:val="00542018"/>
    <w:rsid w:val="005423C3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6ECC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EE3"/>
    <w:rsid w:val="005A789A"/>
    <w:rsid w:val="005B02F7"/>
    <w:rsid w:val="005B0A93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A3A"/>
    <w:rsid w:val="005C0155"/>
    <w:rsid w:val="005C028E"/>
    <w:rsid w:val="005C0863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D78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2F7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68B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04A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512B"/>
    <w:rsid w:val="006361FD"/>
    <w:rsid w:val="006375E9"/>
    <w:rsid w:val="006408C8"/>
    <w:rsid w:val="00640FE7"/>
    <w:rsid w:val="00641241"/>
    <w:rsid w:val="006418A9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6A70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2F9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996"/>
    <w:rsid w:val="00682DC8"/>
    <w:rsid w:val="00682E7D"/>
    <w:rsid w:val="0068313F"/>
    <w:rsid w:val="006835AB"/>
    <w:rsid w:val="0068445C"/>
    <w:rsid w:val="00684864"/>
    <w:rsid w:val="00684A69"/>
    <w:rsid w:val="0068590A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27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5CE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718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796"/>
    <w:rsid w:val="006E1CCB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567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BD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8E0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126B"/>
    <w:rsid w:val="00782010"/>
    <w:rsid w:val="00782953"/>
    <w:rsid w:val="0078368C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C18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38E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5859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C5C"/>
    <w:rsid w:val="00867D50"/>
    <w:rsid w:val="00870549"/>
    <w:rsid w:val="0087062B"/>
    <w:rsid w:val="00870BB3"/>
    <w:rsid w:val="0087102D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8DA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0FBC"/>
    <w:rsid w:val="008B109E"/>
    <w:rsid w:val="008B25A1"/>
    <w:rsid w:val="008B3639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5E0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27EC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07B0B"/>
    <w:rsid w:val="0091039B"/>
    <w:rsid w:val="00910CD1"/>
    <w:rsid w:val="00912B82"/>
    <w:rsid w:val="009139DE"/>
    <w:rsid w:val="00913E8D"/>
    <w:rsid w:val="00914739"/>
    <w:rsid w:val="009147E6"/>
    <w:rsid w:val="00914A77"/>
    <w:rsid w:val="00914E6F"/>
    <w:rsid w:val="00914F01"/>
    <w:rsid w:val="0091507A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5A0"/>
    <w:rsid w:val="0096677C"/>
    <w:rsid w:val="00966A5F"/>
    <w:rsid w:val="009676D5"/>
    <w:rsid w:val="00967F15"/>
    <w:rsid w:val="00967F1E"/>
    <w:rsid w:val="00970523"/>
    <w:rsid w:val="00970FED"/>
    <w:rsid w:val="00971351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46E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3FBC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84D"/>
    <w:rsid w:val="009D0C3F"/>
    <w:rsid w:val="009D1288"/>
    <w:rsid w:val="009D1BCE"/>
    <w:rsid w:val="009D1DEC"/>
    <w:rsid w:val="009D2767"/>
    <w:rsid w:val="009D28C5"/>
    <w:rsid w:val="009D2C07"/>
    <w:rsid w:val="009D347C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2F8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028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3C3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977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63A"/>
    <w:rsid w:val="00A6371F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0B1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6E2A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50878"/>
    <w:rsid w:val="00B50E17"/>
    <w:rsid w:val="00B51DD1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3C66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C99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01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4B7"/>
    <w:rsid w:val="00BE5F48"/>
    <w:rsid w:val="00BE6CAA"/>
    <w:rsid w:val="00BE7487"/>
    <w:rsid w:val="00BE768B"/>
    <w:rsid w:val="00BE7B2D"/>
    <w:rsid w:val="00BE7E0C"/>
    <w:rsid w:val="00BF016F"/>
    <w:rsid w:val="00BF0CDE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0AA9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5E8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327"/>
    <w:rsid w:val="00C754F4"/>
    <w:rsid w:val="00C75DDE"/>
    <w:rsid w:val="00C763A8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326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16DC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35C2"/>
    <w:rsid w:val="00D342FB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AAA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7157"/>
    <w:rsid w:val="00DC7C77"/>
    <w:rsid w:val="00DC7F0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1DA2"/>
    <w:rsid w:val="00DE20C8"/>
    <w:rsid w:val="00DE2121"/>
    <w:rsid w:val="00DE2E8D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414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3BC6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5627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C2B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085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ACE"/>
    <w:rsid w:val="00F02BF9"/>
    <w:rsid w:val="00F02E0D"/>
    <w:rsid w:val="00F0312B"/>
    <w:rsid w:val="00F04A4E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3C0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67AC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07D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0E8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1D36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1D5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2F7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01C8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4682"/>
    <w:rsid w:val="00FD51CF"/>
    <w:rsid w:val="00FD58F7"/>
    <w:rsid w:val="00FD5AA7"/>
    <w:rsid w:val="00FD5B83"/>
    <w:rsid w:val="00FD5D4D"/>
    <w:rsid w:val="00FD5D86"/>
    <w:rsid w:val="00FD5EC8"/>
    <w:rsid w:val="00FD665B"/>
    <w:rsid w:val="00FD6D80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6D3A"/>
    <w:rsid w:val="00FE74F3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uiPriority w:val="39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2F33E1"/>
    <w:rPr>
      <w:color w:val="808080"/>
    </w:rPr>
  </w:style>
  <w:style w:type="character" w:customStyle="1" w:styleId="Otsikko1Char">
    <w:name w:val="Otsikko 1 Char"/>
    <w:basedOn w:val="Kappaleenoletusfontti"/>
    <w:link w:val="Otsikko1"/>
    <w:rsid w:val="00390A57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as.fi/Tietoa/Sivut/ohjee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kreditointi@finas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C8D331455FC640B9BE1C19BF08522D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6AB1E-DF03-4FD4-A26F-6630B5746480}"/>
      </w:docPartPr>
      <w:docPartBody>
        <w:p w:rsidR="00DF6ED8" w:rsidRDefault="006C439F" w:rsidP="006C439F">
          <w:pPr>
            <w:pStyle w:val="C8D331455FC640B9BE1C19BF08522DEE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4718542E1784ADE8BBAE62F12D276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4D49B1-ADC6-4638-9052-6ADED056DC56}"/>
      </w:docPartPr>
      <w:docPartBody>
        <w:p w:rsidR="00DF6ED8" w:rsidRDefault="006C439F" w:rsidP="006C439F">
          <w:pPr>
            <w:pStyle w:val="E4718542E1784ADE8BBAE62F12D2760D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C28E34911C468298F90BF5C122FE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307011-17F6-4AC5-BC07-19C3B8062F41}"/>
      </w:docPartPr>
      <w:docPartBody>
        <w:p w:rsidR="00DF6ED8" w:rsidRDefault="006C439F" w:rsidP="006C439F">
          <w:pPr>
            <w:pStyle w:val="0DC28E34911C468298F90BF5C122FEB8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E39275708C4BB69C519F7E05AEFD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847BF3-6CF8-4BD0-A858-2B0C45AEBBB3}"/>
      </w:docPartPr>
      <w:docPartBody>
        <w:p w:rsidR="00DF6ED8" w:rsidRDefault="006C439F" w:rsidP="006C439F">
          <w:pPr>
            <w:pStyle w:val="2CE39275708C4BB69C519F7E05AEFD01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C960D788F5246889DEDA394F9DF35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B46147-CBE1-4550-BD13-14A5DBF9BC14}"/>
      </w:docPartPr>
      <w:docPartBody>
        <w:p w:rsidR="00DF6ED8" w:rsidRDefault="006C439F" w:rsidP="006C439F">
          <w:pPr>
            <w:pStyle w:val="3C960D788F5246889DEDA394F9DF3590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4697352E4648668E23554E2B2BDD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41FB5-5DEE-4675-BEE1-74FD16F78C37}"/>
      </w:docPartPr>
      <w:docPartBody>
        <w:p w:rsidR="00DF6ED8" w:rsidRDefault="006C439F" w:rsidP="006C439F">
          <w:pPr>
            <w:pStyle w:val="194697352E4648668E23554E2B2BDD82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B954A354A143CCA680DC50EBF467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CB7878-B051-47C6-8976-A34E51BA4F94}"/>
      </w:docPartPr>
      <w:docPartBody>
        <w:p w:rsidR="00DF6ED8" w:rsidRDefault="006C439F" w:rsidP="006C439F">
          <w:pPr>
            <w:pStyle w:val="30B954A354A143CCA680DC50EBF46728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2971B942E7E4A1CB7C106D7D30C3F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A22997-80E6-4959-B93D-A830ECEDD888}"/>
      </w:docPartPr>
      <w:docPartBody>
        <w:p w:rsidR="00DF6ED8" w:rsidRDefault="006C439F" w:rsidP="006C439F">
          <w:pPr>
            <w:pStyle w:val="62971B942E7E4A1CB7C106D7D30C3F5F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7861CE2FE546479F0E16741F13C4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A270DA-83D2-48E2-ACA3-195D6AE2E7B4}"/>
      </w:docPartPr>
      <w:docPartBody>
        <w:p w:rsidR="00DF6ED8" w:rsidRDefault="006C439F" w:rsidP="006C439F">
          <w:pPr>
            <w:pStyle w:val="1F7861CE2FE546479F0E16741F13C419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0A4A33560C4466812A39BA3DDE2A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502C26-A873-45B6-AEC7-F031219CF1CD}"/>
      </w:docPartPr>
      <w:docPartBody>
        <w:p w:rsidR="00DF6ED8" w:rsidRDefault="006C439F" w:rsidP="006C439F">
          <w:pPr>
            <w:pStyle w:val="9F0A4A33560C4466812A39BA3DDE2A5E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B5680D52984D38A8654E5B6EC420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D8E77B-2836-45EA-97E1-6A9B94A4AD94}"/>
      </w:docPartPr>
      <w:docPartBody>
        <w:p w:rsidR="00DF6ED8" w:rsidRDefault="006C439F" w:rsidP="006C439F">
          <w:pPr>
            <w:pStyle w:val="CBB5680D52984D38A8654E5B6EC4205A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617F950C9A454693C25B3BEE5ADD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6EADD7-EAFA-4CD0-A57A-9BC8C20B4A47}"/>
      </w:docPartPr>
      <w:docPartBody>
        <w:p w:rsidR="00DF6ED8" w:rsidRDefault="006C439F" w:rsidP="006C439F">
          <w:pPr>
            <w:pStyle w:val="72617F950C9A454693C25B3BEE5ADD9B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BC95F80272406990902F0A852464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ED2BF-2A5A-4113-8811-DE6D17D8C47E}"/>
      </w:docPartPr>
      <w:docPartBody>
        <w:p w:rsidR="00DF6ED8" w:rsidRDefault="006C439F" w:rsidP="006C439F">
          <w:pPr>
            <w:pStyle w:val="13BC95F80272406990902F0A852464E1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FB55FE711DF49DCA045F3C71E184B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4678B-288B-40ED-BFF9-8D4F0D291E1A}"/>
      </w:docPartPr>
      <w:docPartBody>
        <w:p w:rsidR="00DF6ED8" w:rsidRDefault="006C439F" w:rsidP="006C439F">
          <w:pPr>
            <w:pStyle w:val="0FB55FE711DF49DCA045F3C71E184B04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C55E385BF8418C984A65618ED72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6E8D3C-4353-4D3E-8234-EF33A44B9710}"/>
      </w:docPartPr>
      <w:docPartBody>
        <w:p w:rsidR="00FF4C6A" w:rsidRDefault="001B6D47" w:rsidP="001B6D47">
          <w:pPr>
            <w:pStyle w:val="81C55E385BF8418C984A65618ED72F80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87D736A9BC49A4A46B04D3F98D8F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4F69FF-EEC8-4956-B136-A5A2D465C2AF}"/>
      </w:docPartPr>
      <w:docPartBody>
        <w:p w:rsidR="00FF4C6A" w:rsidRDefault="001B6D47" w:rsidP="001B6D47">
          <w:pPr>
            <w:pStyle w:val="B087D736A9BC49A4A46B04D3F98D8F2F"/>
          </w:pPr>
          <w:r w:rsidRPr="00EE7C1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052B56"/>
    <w:rsid w:val="00116D83"/>
    <w:rsid w:val="00135E1F"/>
    <w:rsid w:val="001B6D47"/>
    <w:rsid w:val="002571DA"/>
    <w:rsid w:val="00303F99"/>
    <w:rsid w:val="0036607A"/>
    <w:rsid w:val="00371D43"/>
    <w:rsid w:val="003B568B"/>
    <w:rsid w:val="00410DAE"/>
    <w:rsid w:val="004500DB"/>
    <w:rsid w:val="004C2167"/>
    <w:rsid w:val="00515DAE"/>
    <w:rsid w:val="00574D7C"/>
    <w:rsid w:val="005900B3"/>
    <w:rsid w:val="005B0388"/>
    <w:rsid w:val="005D6BF3"/>
    <w:rsid w:val="006C439F"/>
    <w:rsid w:val="006D2AA7"/>
    <w:rsid w:val="00814580"/>
    <w:rsid w:val="009837AB"/>
    <w:rsid w:val="00A761CF"/>
    <w:rsid w:val="00AE7C55"/>
    <w:rsid w:val="00B3411A"/>
    <w:rsid w:val="00B36A7F"/>
    <w:rsid w:val="00B85521"/>
    <w:rsid w:val="00BD30CE"/>
    <w:rsid w:val="00BE4A80"/>
    <w:rsid w:val="00D27C18"/>
    <w:rsid w:val="00DF6ED8"/>
    <w:rsid w:val="00E16788"/>
    <w:rsid w:val="00F6271F"/>
    <w:rsid w:val="00FC6A13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B6D47"/>
    <w:rPr>
      <w:color w:val="808080"/>
    </w:rPr>
  </w:style>
  <w:style w:type="paragraph" w:customStyle="1" w:styleId="68275AABF7614B1AAD2C0A7256553966">
    <w:name w:val="68275AABF7614B1AAD2C0A7256553966"/>
    <w:rsid w:val="00B36A7F"/>
  </w:style>
  <w:style w:type="paragraph" w:customStyle="1" w:styleId="C8D331455FC640B9BE1C19BF08522DEE">
    <w:name w:val="C8D331455FC640B9BE1C19BF08522DEE"/>
    <w:rsid w:val="006C439F"/>
    <w:rPr>
      <w:kern w:val="2"/>
      <w14:ligatures w14:val="standardContextual"/>
    </w:rPr>
  </w:style>
  <w:style w:type="paragraph" w:customStyle="1" w:styleId="E4718542E1784ADE8BBAE62F12D2760D">
    <w:name w:val="E4718542E1784ADE8BBAE62F12D2760D"/>
    <w:rsid w:val="006C439F"/>
    <w:rPr>
      <w:kern w:val="2"/>
      <w14:ligatures w14:val="standardContextual"/>
    </w:rPr>
  </w:style>
  <w:style w:type="paragraph" w:customStyle="1" w:styleId="0DC28E34911C468298F90BF5C122FEB8">
    <w:name w:val="0DC28E34911C468298F90BF5C122FEB8"/>
    <w:rsid w:val="006C439F"/>
    <w:rPr>
      <w:kern w:val="2"/>
      <w14:ligatures w14:val="standardContextual"/>
    </w:rPr>
  </w:style>
  <w:style w:type="paragraph" w:customStyle="1" w:styleId="2CE39275708C4BB69C519F7E05AEFD01">
    <w:name w:val="2CE39275708C4BB69C519F7E05AEFD01"/>
    <w:rsid w:val="006C439F"/>
    <w:rPr>
      <w:kern w:val="2"/>
      <w14:ligatures w14:val="standardContextual"/>
    </w:rPr>
  </w:style>
  <w:style w:type="paragraph" w:customStyle="1" w:styleId="3C960D788F5246889DEDA394F9DF3590">
    <w:name w:val="3C960D788F5246889DEDA394F9DF3590"/>
    <w:rsid w:val="006C439F"/>
    <w:rPr>
      <w:kern w:val="2"/>
      <w14:ligatures w14:val="standardContextual"/>
    </w:rPr>
  </w:style>
  <w:style w:type="paragraph" w:customStyle="1" w:styleId="194697352E4648668E23554E2B2BDD82">
    <w:name w:val="194697352E4648668E23554E2B2BDD82"/>
    <w:rsid w:val="006C439F"/>
    <w:rPr>
      <w:kern w:val="2"/>
      <w14:ligatures w14:val="standardContextual"/>
    </w:rPr>
  </w:style>
  <w:style w:type="paragraph" w:customStyle="1" w:styleId="30B954A354A143CCA680DC50EBF46728">
    <w:name w:val="30B954A354A143CCA680DC50EBF46728"/>
    <w:rsid w:val="006C439F"/>
    <w:rPr>
      <w:kern w:val="2"/>
      <w14:ligatures w14:val="standardContextual"/>
    </w:rPr>
  </w:style>
  <w:style w:type="paragraph" w:customStyle="1" w:styleId="62971B942E7E4A1CB7C106D7D30C3F5F">
    <w:name w:val="62971B942E7E4A1CB7C106D7D30C3F5F"/>
    <w:rsid w:val="006C439F"/>
    <w:rPr>
      <w:kern w:val="2"/>
      <w14:ligatures w14:val="standardContextual"/>
    </w:rPr>
  </w:style>
  <w:style w:type="paragraph" w:customStyle="1" w:styleId="1F7861CE2FE546479F0E16741F13C419">
    <w:name w:val="1F7861CE2FE546479F0E16741F13C419"/>
    <w:rsid w:val="006C439F"/>
    <w:rPr>
      <w:kern w:val="2"/>
      <w14:ligatures w14:val="standardContextual"/>
    </w:rPr>
  </w:style>
  <w:style w:type="paragraph" w:customStyle="1" w:styleId="9F0A4A33560C4466812A39BA3DDE2A5E">
    <w:name w:val="9F0A4A33560C4466812A39BA3DDE2A5E"/>
    <w:rsid w:val="006C439F"/>
    <w:rPr>
      <w:kern w:val="2"/>
      <w14:ligatures w14:val="standardContextual"/>
    </w:rPr>
  </w:style>
  <w:style w:type="paragraph" w:customStyle="1" w:styleId="CBB5680D52984D38A8654E5B6EC4205A">
    <w:name w:val="CBB5680D52984D38A8654E5B6EC4205A"/>
    <w:rsid w:val="006C439F"/>
    <w:rPr>
      <w:kern w:val="2"/>
      <w14:ligatures w14:val="standardContextual"/>
    </w:rPr>
  </w:style>
  <w:style w:type="paragraph" w:customStyle="1" w:styleId="72617F950C9A454693C25B3BEE5ADD9B">
    <w:name w:val="72617F950C9A454693C25B3BEE5ADD9B"/>
    <w:rsid w:val="006C439F"/>
    <w:rPr>
      <w:kern w:val="2"/>
      <w14:ligatures w14:val="standardContextual"/>
    </w:rPr>
  </w:style>
  <w:style w:type="paragraph" w:customStyle="1" w:styleId="13BC95F80272406990902F0A852464E1">
    <w:name w:val="13BC95F80272406990902F0A852464E1"/>
    <w:rsid w:val="006C439F"/>
    <w:rPr>
      <w:kern w:val="2"/>
      <w14:ligatures w14:val="standardContextual"/>
    </w:rPr>
  </w:style>
  <w:style w:type="paragraph" w:customStyle="1" w:styleId="0FB55FE711DF49DCA045F3C71E184B04">
    <w:name w:val="0FB55FE711DF49DCA045F3C71E184B04"/>
    <w:rsid w:val="006C439F"/>
    <w:rPr>
      <w:kern w:val="2"/>
      <w14:ligatures w14:val="standardContextual"/>
    </w:rPr>
  </w:style>
  <w:style w:type="paragraph" w:customStyle="1" w:styleId="81C55E385BF8418C984A65618ED72F80">
    <w:name w:val="81C55E385BF8418C984A65618ED72F80"/>
    <w:rsid w:val="001B6D47"/>
    <w:rPr>
      <w:kern w:val="2"/>
      <w14:ligatures w14:val="standardContextual"/>
    </w:rPr>
  </w:style>
  <w:style w:type="paragraph" w:customStyle="1" w:styleId="B087D736A9BC49A4A46B04D3F98D8F2F">
    <w:name w:val="B087D736A9BC49A4A46B04D3F98D8F2F"/>
    <w:rsid w:val="001B6D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2E24B74460148A6E5C03A347ABD5C" ma:contentTypeVersion="1" ma:contentTypeDescription="Create a new document." ma:contentTypeScope="" ma:versionID="3f5e069f67a915e749f9ba9106f609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0036F-6FBE-4D25-878C-D9D023C9C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17422-E83D-4035-A068-111416856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18D4E-AFBF-4042-8F2A-20DAA0B9356A}"/>
</file>

<file path=customXml/itemProps4.xml><?xml version="1.0" encoding="utf-8"?>
<ds:datastoreItem xmlns:ds="http://schemas.openxmlformats.org/officeDocument/2006/customXml" ds:itemID="{A0CA2D2D-047F-4FD1-B95A-B9AE90673D6B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6eb045b9-a404-4599-88e5-8703138c7446"/>
    <ds:schemaRef ds:uri="http://schemas.openxmlformats.org/package/2006/metadata/core-properties"/>
    <ds:schemaRef ds:uri="cf06aa44-565d-4f4f-a0ff-980bff45e3d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1</TotalTime>
  <Pages>11</Pages>
  <Words>1315</Words>
  <Characters>10655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Txxx aineistopyyntö vvkkpp</vt:lpstr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Txxx aineistopyyntö vvkkpp</dc:title>
  <dc:creator>Ramsay Antonia</dc:creator>
  <cp:lastModifiedBy>Tarkiainen Nina (Tukes)</cp:lastModifiedBy>
  <cp:revision>2</cp:revision>
  <cp:lastPrinted>2024-06-25T10:43:00Z</cp:lastPrinted>
  <dcterms:created xsi:type="dcterms:W3CDTF">2024-06-27T07:16:00Z</dcterms:created>
  <dcterms:modified xsi:type="dcterms:W3CDTF">2024-06-27T07:16:00Z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0x01010016E2E24B74460148A6E5C03A347ABD5C</vt:lpwstr>
  </property>
</Properties>
</file>